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D5" w:rsidRDefault="00961ED5" w:rsidP="00250BE2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6E6A75" w:rsidRDefault="006E6A75" w:rsidP="006E6A75">
      <w:pPr>
        <w:autoSpaceDE w:val="0"/>
        <w:autoSpaceDN w:val="0"/>
        <w:adjustRightInd w:val="0"/>
        <w:ind w:left="6372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>Załącznik nr 1 do uchwały Nr XXV/171/2020</w:t>
      </w:r>
    </w:p>
    <w:p w:rsidR="006E6A75" w:rsidRDefault="006E6A75" w:rsidP="006E6A75">
      <w:pPr>
        <w:autoSpaceDE w:val="0"/>
        <w:autoSpaceDN w:val="0"/>
        <w:adjustRightInd w:val="0"/>
        <w:ind w:left="6372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>Rady Miejskiej w Maszewie z dnia 22.12.2020 r.</w:t>
      </w:r>
    </w:p>
    <w:p w:rsidR="00961ED5" w:rsidRDefault="00961ED5" w:rsidP="00250BE2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69512B" w:rsidRDefault="0069512B" w:rsidP="00250BE2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961ED5" w:rsidRDefault="00961ED5" w:rsidP="00250BE2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1A7E2B" w:rsidRDefault="00250BE2" w:rsidP="005E35F4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 w sprawie wzoru deklaracji o wys</w:t>
      </w:r>
      <w:r w:rsidR="00961ED5">
        <w:rPr>
          <w:rFonts w:eastAsia="Calibri"/>
          <w:color w:val="000000"/>
          <w:sz w:val="16"/>
          <w:szCs w:val="16"/>
          <w:lang w:eastAsia="en-US"/>
        </w:rPr>
        <w:t xml:space="preserve">okości opłaty za gospodarowanie </w:t>
      </w:r>
      <w:r>
        <w:rPr>
          <w:rFonts w:eastAsia="Calibri"/>
          <w:color w:val="000000"/>
          <w:sz w:val="16"/>
          <w:szCs w:val="16"/>
          <w:lang w:eastAsia="en-US"/>
        </w:rPr>
        <w:t>odpadami komunalnymi składanej przez właścicieli nieruchomości.</w:t>
      </w:r>
    </w:p>
    <w:p w:rsidR="00961ED5" w:rsidRDefault="00961ED5" w:rsidP="005E35F4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250BE2" w:rsidRDefault="00250BE2" w:rsidP="00250BE2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10065" w:type="dxa"/>
        <w:tblInd w:w="68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61"/>
        <w:gridCol w:w="63"/>
        <w:gridCol w:w="412"/>
        <w:gridCol w:w="482"/>
        <w:gridCol w:w="483"/>
        <w:gridCol w:w="482"/>
        <w:gridCol w:w="482"/>
        <w:gridCol w:w="482"/>
        <w:gridCol w:w="482"/>
        <w:gridCol w:w="482"/>
        <w:gridCol w:w="482"/>
        <w:gridCol w:w="483"/>
        <w:gridCol w:w="481"/>
        <w:gridCol w:w="483"/>
        <w:gridCol w:w="482"/>
        <w:gridCol w:w="482"/>
        <w:gridCol w:w="482"/>
        <w:gridCol w:w="486"/>
        <w:gridCol w:w="514"/>
        <w:gridCol w:w="528"/>
      </w:tblGrid>
      <w:tr w:rsidR="00250BE2" w:rsidTr="00961ED5">
        <w:trPr>
          <w:trHeight w:val="315"/>
        </w:trPr>
        <w:tc>
          <w:tcPr>
            <w:tcW w:w="1006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250BE2" w:rsidRDefault="00250BE2" w:rsidP="00E64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DEKLARACJA O WYSOKOŚCI OPŁATY ZA GOSPODAROWANIE ODPADAMI KOMUNALNYMI</w:t>
            </w:r>
          </w:p>
        </w:tc>
      </w:tr>
      <w:tr w:rsidR="00250BE2" w:rsidTr="00961ED5">
        <w:trPr>
          <w:trHeight w:val="400"/>
        </w:trPr>
        <w:tc>
          <w:tcPr>
            <w:tcW w:w="13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Pr="00A15A3A" w:rsidRDefault="00250BE2" w:rsidP="00E64BEE">
            <w:pPr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hAnsi="Arial" w:cs="Arial"/>
                <w:sz w:val="20"/>
                <w:szCs w:val="20"/>
              </w:rPr>
              <w:t xml:space="preserve">Podstawa prawna: </w:t>
            </w:r>
          </w:p>
        </w:tc>
        <w:tc>
          <w:tcPr>
            <w:tcW w:w="8690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Pr="00A15A3A" w:rsidRDefault="00250BE2" w:rsidP="00B8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hAnsi="Arial" w:cs="Arial"/>
                <w:sz w:val="20"/>
                <w:szCs w:val="20"/>
              </w:rPr>
              <w:t xml:space="preserve">Ustawa z dnia 13 września 1996 r. o utrzymaniu czystości i porządku w gminach </w:t>
            </w:r>
            <w:r w:rsidR="00F555DE">
              <w:rPr>
                <w:rFonts w:ascii="Arial" w:hAnsi="Arial" w:cs="Arial"/>
                <w:sz w:val="20"/>
                <w:szCs w:val="20"/>
              </w:rPr>
              <w:br/>
            </w:r>
            <w:r w:rsidRPr="00A15A3A">
              <w:rPr>
                <w:rFonts w:ascii="Arial" w:hAnsi="Arial" w:cs="Arial"/>
                <w:sz w:val="20"/>
                <w:szCs w:val="20"/>
              </w:rPr>
              <w:t>(Dz.U. z 20</w:t>
            </w:r>
            <w:r w:rsidR="00B84BC7">
              <w:rPr>
                <w:rFonts w:ascii="Arial" w:hAnsi="Arial" w:cs="Arial"/>
                <w:sz w:val="20"/>
                <w:szCs w:val="20"/>
              </w:rPr>
              <w:t>20</w:t>
            </w:r>
            <w:r w:rsidRPr="00A15A3A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 w:rsidR="00B84BC7">
              <w:rPr>
                <w:rFonts w:ascii="Arial" w:hAnsi="Arial" w:cs="Arial"/>
                <w:sz w:val="20"/>
                <w:szCs w:val="20"/>
              </w:rPr>
              <w:t>1439</w:t>
            </w:r>
            <w:r w:rsidR="00F555DE">
              <w:rPr>
                <w:rFonts w:ascii="Arial" w:hAnsi="Arial" w:cs="Arial"/>
                <w:sz w:val="20"/>
                <w:szCs w:val="20"/>
              </w:rPr>
              <w:t xml:space="preserve"> z późn. zm.</w:t>
            </w:r>
            <w:r w:rsidRPr="00A15A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50BE2" w:rsidTr="00961ED5">
        <w:trPr>
          <w:trHeight w:val="541"/>
        </w:trPr>
        <w:tc>
          <w:tcPr>
            <w:tcW w:w="1375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Pr="00A15A3A" w:rsidRDefault="00250BE2" w:rsidP="00E64BEE">
            <w:pPr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hAnsi="Arial" w:cs="Arial"/>
                <w:sz w:val="20"/>
                <w:szCs w:val="20"/>
              </w:rPr>
              <w:t>Składający:</w:t>
            </w:r>
          </w:p>
        </w:tc>
        <w:tc>
          <w:tcPr>
            <w:tcW w:w="8690" w:type="dxa"/>
            <w:gridSpan w:val="18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Pr="00A15A3A" w:rsidRDefault="00250BE2" w:rsidP="00990051">
            <w:pPr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hAnsi="Arial" w:cs="Arial"/>
                <w:sz w:val="20"/>
                <w:szCs w:val="20"/>
              </w:rPr>
              <w:t>Właściciele nieruchomości w rozumieniu ustawy o utrzymaniu czystość i porządku w gminach, znajdujących się w granicach administracyjnych Gminy Maszewo, na których powstają odpady komunalne.</w:t>
            </w:r>
          </w:p>
        </w:tc>
      </w:tr>
      <w:tr w:rsidR="00250BE2" w:rsidTr="00961ED5">
        <w:trPr>
          <w:trHeight w:val="806"/>
        </w:trPr>
        <w:tc>
          <w:tcPr>
            <w:tcW w:w="13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</w:tcPr>
          <w:p w:rsidR="00250BE2" w:rsidRPr="00A15A3A" w:rsidRDefault="00250BE2" w:rsidP="00E64B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0BE2" w:rsidRPr="00A15A3A" w:rsidRDefault="00250BE2" w:rsidP="00E64BEE">
            <w:pPr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hAnsi="Arial" w:cs="Arial"/>
                <w:sz w:val="20"/>
                <w:szCs w:val="20"/>
              </w:rPr>
              <w:t>Miejsce składania deklaracji:</w:t>
            </w:r>
          </w:p>
        </w:tc>
        <w:tc>
          <w:tcPr>
            <w:tcW w:w="8690" w:type="dxa"/>
            <w:gridSpan w:val="1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Pr="00A15A3A" w:rsidRDefault="00250BE2" w:rsidP="00FA2605">
            <w:pPr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hAnsi="Arial" w:cs="Arial"/>
                <w:sz w:val="20"/>
                <w:szCs w:val="20"/>
              </w:rPr>
              <w:t>Urząd Miejski w Maszewie, P</w:t>
            </w:r>
            <w:r w:rsidR="00FA2605" w:rsidRPr="00A15A3A">
              <w:rPr>
                <w:rFonts w:ascii="Arial" w:hAnsi="Arial" w:cs="Arial"/>
                <w:sz w:val="20"/>
                <w:szCs w:val="20"/>
              </w:rPr>
              <w:t>lac Wolności 2, 72-130 Maszewo.</w:t>
            </w:r>
            <w:r w:rsidRPr="00A15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0BE2" w:rsidTr="00961ED5">
        <w:trPr>
          <w:trHeight w:val="793"/>
        </w:trPr>
        <w:tc>
          <w:tcPr>
            <w:tcW w:w="137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Pr="00A15A3A" w:rsidRDefault="00250BE2" w:rsidP="00E64BEE">
            <w:pPr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hAnsi="Arial" w:cs="Arial"/>
                <w:sz w:val="20"/>
                <w:szCs w:val="20"/>
              </w:rPr>
              <w:t>Termin składania</w:t>
            </w:r>
            <w:r w:rsidR="00FB75DE" w:rsidRPr="00A15A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90" w:type="dxa"/>
            <w:gridSpan w:val="1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FB75DE" w:rsidRPr="004115DA" w:rsidRDefault="00FB75DE" w:rsidP="00FB7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115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- 14 dni od dnia zamieszkania na danej nieruchomości pierwszego mieszkańca lub powstania na danej nieruchomości odpadów komunalnych,</w:t>
            </w:r>
          </w:p>
          <w:p w:rsidR="00FB75DE" w:rsidRPr="004115DA" w:rsidRDefault="00FB75DE" w:rsidP="00FB7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115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do 10 dnia miesiąca następującego po miesiącu, w którym nastąpiła zmiana – w przypadku zmiany danych będących podstawą ustalenia wysokości należnej opłaty,</w:t>
            </w:r>
          </w:p>
          <w:p w:rsidR="00250BE2" w:rsidRPr="00A15A3A" w:rsidRDefault="00FB75DE" w:rsidP="00FB7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do 6 miesięcy od dnia zdarzenia związanego ze śmiercią mieszkańca.</w:t>
            </w:r>
          </w:p>
        </w:tc>
      </w:tr>
      <w:tr w:rsidR="00250BE2" w:rsidTr="00961ED5">
        <w:trPr>
          <w:trHeight w:val="400"/>
        </w:trPr>
        <w:tc>
          <w:tcPr>
            <w:tcW w:w="13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Pr="00A15A3A" w:rsidRDefault="00250BE2" w:rsidP="00E64BEE">
            <w:pPr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hAnsi="Arial" w:cs="Arial"/>
                <w:sz w:val="20"/>
                <w:szCs w:val="20"/>
              </w:rPr>
              <w:t>Organ właściwy do przyjęcia deklaracji</w:t>
            </w:r>
          </w:p>
        </w:tc>
        <w:tc>
          <w:tcPr>
            <w:tcW w:w="8690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Pr="00A15A3A" w:rsidRDefault="00250BE2" w:rsidP="00E64BEE">
            <w:pPr>
              <w:rPr>
                <w:rFonts w:ascii="Arial" w:hAnsi="Arial" w:cs="Arial"/>
                <w:sz w:val="20"/>
                <w:szCs w:val="20"/>
              </w:rPr>
            </w:pPr>
            <w:r w:rsidRPr="00A15A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Burmistrz Maszewa</w:t>
            </w:r>
            <w:r w:rsidR="00C03E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A15A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Plac Wolności 2, 72-130 Maszewo.</w:t>
            </w:r>
          </w:p>
        </w:tc>
      </w:tr>
      <w:tr w:rsidR="00250BE2" w:rsidTr="00961ED5">
        <w:trPr>
          <w:trHeight w:val="400"/>
        </w:trPr>
        <w:tc>
          <w:tcPr>
            <w:tcW w:w="10065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WYPEŁNIAĆ NALEŻY JASNE POLA DUŻYMI, DRUKOWANYMI LITERAMI, KOLOREM CZARNYM LUB NIEBIESKIM </w:t>
            </w:r>
          </w:p>
        </w:tc>
      </w:tr>
      <w:tr w:rsidR="00250BE2" w:rsidTr="00961ED5">
        <w:trPr>
          <w:trHeight w:val="400"/>
        </w:trPr>
        <w:tc>
          <w:tcPr>
            <w:tcW w:w="1006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250BE2" w:rsidRDefault="00250BE2" w:rsidP="00E64B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Okoliczności powodujące obowiązek złożenia deklaracji</w:t>
            </w:r>
          </w:p>
          <w:p w:rsidR="00250BE2" w:rsidRDefault="00250BE2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(proszę zaznaczyć stawiając znak „X” w odpowiednim polu)</w:t>
            </w:r>
          </w:p>
        </w:tc>
      </w:tr>
      <w:tr w:rsidR="00250BE2" w:rsidTr="00961ED5">
        <w:trPr>
          <w:trHeight w:val="1631"/>
        </w:trPr>
        <w:tc>
          <w:tcPr>
            <w:tcW w:w="10065" w:type="dxa"/>
            <w:gridSpan w:val="2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</w:tcPr>
          <w:p w:rsidR="00250BE2" w:rsidRDefault="00250BE2" w:rsidP="00E64B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Wingdings" w:hAnsi="Arial" w:cs="Arial"/>
                <w:sz w:val="18"/>
                <w:szCs w:val="18"/>
              </w:rPr>
              <w:t>Złożenie pierwszej deklaracji – miesiąc/rok powstania obowiązku opłaty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Wingdings" w:hAnsi="Arial" w:cs="Arial"/>
                <w:sz w:val="16"/>
                <w:szCs w:val="16"/>
                <w:u w:val="single"/>
              </w:rPr>
              <w:t xml:space="preserve">                                             </w:t>
            </w:r>
            <w:r w:rsidR="008210C5">
              <w:rPr>
                <w:rFonts w:ascii="Arial" w:eastAsia="Wingdings" w:hAnsi="Arial" w:cs="Arial"/>
                <w:sz w:val="16"/>
                <w:szCs w:val="16"/>
                <w:u w:val="single"/>
              </w:rPr>
              <w:t xml:space="preserve">                            </w:t>
            </w:r>
            <w:r w:rsidR="005A6319">
              <w:rPr>
                <w:rFonts w:ascii="Arial" w:hAnsi="Arial" w:cs="Arial"/>
                <w:sz w:val="16"/>
                <w:szCs w:val="16"/>
              </w:rPr>
              <w:t>r.</w:t>
            </w:r>
          </w:p>
          <w:p w:rsidR="00250BE2" w:rsidRDefault="00250BE2" w:rsidP="00E64BE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□</w:t>
            </w:r>
            <w:r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Zmiana danych zawartych w deklaracji – miesiąc/rok zaistnienia zmiany  </w:t>
            </w:r>
            <w:r w:rsidR="008210C5">
              <w:rPr>
                <w:rFonts w:ascii="Arial" w:eastAsia="Wingdings" w:hAnsi="Arial" w:cs="Arial"/>
                <w:sz w:val="16"/>
                <w:szCs w:val="16"/>
                <w:u w:val="single"/>
              </w:rPr>
              <w:t xml:space="preserve">                                                                        </w:t>
            </w:r>
            <w:r w:rsidR="005A6319">
              <w:rPr>
                <w:rFonts w:ascii="Arial" w:hAnsi="Arial" w:cs="Arial"/>
                <w:sz w:val="16"/>
                <w:szCs w:val="16"/>
              </w:rPr>
              <w:t>r.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</w:t>
            </w:r>
          </w:p>
          <w:p w:rsidR="00250BE2" w:rsidRDefault="00EA6737" w:rsidP="00E64BEE">
            <w:pPr>
              <w:shd w:val="clear" w:color="auto" w:fill="FFFFFF"/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□</w:t>
            </w:r>
            <w:r w:rsidR="00250BE2"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 w:rsidR="00250BE2">
              <w:rPr>
                <w:rFonts w:ascii="Arial" w:eastAsia="Wingdings" w:hAnsi="Arial" w:cs="Arial"/>
                <w:sz w:val="18"/>
                <w:szCs w:val="18"/>
              </w:rPr>
              <w:t>Korekta deklaracji – z dnia</w:t>
            </w:r>
            <w:r w:rsidR="00250BE2">
              <w:rPr>
                <w:rFonts w:ascii="Arial" w:eastAsia="Wingdings" w:hAnsi="Arial" w:cs="Arial"/>
                <w:sz w:val="16"/>
                <w:szCs w:val="16"/>
              </w:rPr>
              <w:t xml:space="preserve">   </w:t>
            </w:r>
            <w:r w:rsidR="00250BE2">
              <w:rPr>
                <w:rFonts w:ascii="Arial" w:eastAsia="Wingdings" w:hAnsi="Arial" w:cs="Arial"/>
                <w:sz w:val="16"/>
                <w:szCs w:val="16"/>
                <w:u w:val="single"/>
              </w:rPr>
              <w:t xml:space="preserve">                                                                      </w:t>
            </w:r>
            <w:r w:rsidR="005A6319">
              <w:rPr>
                <w:rFonts w:ascii="Arial" w:hAnsi="Arial" w:cs="Arial"/>
                <w:sz w:val="16"/>
                <w:szCs w:val="16"/>
              </w:rPr>
              <w:t>r.</w:t>
            </w:r>
          </w:p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Wingdings" w:hAnsi="Arial" w:cs="Arial"/>
                <w:sz w:val="18"/>
                <w:szCs w:val="18"/>
              </w:rPr>
              <w:t>Wygaśnięcie obowiązku podatkowego – miesiąc/rok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Wingdings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</w:t>
            </w:r>
            <w:r w:rsidR="005A6319">
              <w:rPr>
                <w:rFonts w:ascii="Arial" w:hAnsi="Arial" w:cs="Arial"/>
                <w:sz w:val="16"/>
                <w:szCs w:val="16"/>
              </w:rPr>
              <w:t>r.</w:t>
            </w:r>
          </w:p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BE2" w:rsidTr="00961ED5">
        <w:trPr>
          <w:trHeight w:val="303"/>
        </w:trPr>
        <w:tc>
          <w:tcPr>
            <w:tcW w:w="1006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250BE2" w:rsidRDefault="00250BE2" w:rsidP="00E64B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Składający deklarację (zaznaczyć jedno pole znakiem X)</w:t>
            </w:r>
          </w:p>
        </w:tc>
      </w:tr>
      <w:tr w:rsidR="00250BE2" w:rsidTr="00961ED5">
        <w:trPr>
          <w:trHeight w:val="400"/>
        </w:trPr>
        <w:tc>
          <w:tcPr>
            <w:tcW w:w="10065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Właściciel, posiadacz nieruchomości</w:t>
            </w:r>
          </w:p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Użytkownik wieczysty nieruchomości</w:t>
            </w:r>
          </w:p>
          <w:p w:rsidR="00250BE2" w:rsidRDefault="00250BE2" w:rsidP="00E64BEE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Wingdings" w:hAnsi="Arial" w:cs="Arial"/>
                <w:sz w:val="18"/>
                <w:szCs w:val="18"/>
              </w:rPr>
              <w:t>Osoba posiadająca nieruchomość w zarządzie, użytkowaniu lub faktycznie nią władająca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</w:t>
            </w:r>
          </w:p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Współwłaściciel, współposiadacz nieruchomości</w:t>
            </w:r>
          </w:p>
          <w:p w:rsidR="00250BE2" w:rsidRDefault="00250BE2" w:rsidP="00E64B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Zarządca nieruchomości (w przypadku nieruchomości zabudowanej budynkami wielolokalowymi,     </w:t>
            </w:r>
          </w:p>
          <w:p w:rsidR="00250BE2" w:rsidRDefault="00250BE2" w:rsidP="00E64B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 których ustanowiono  odrębną własność lokali - dot. spółdzielni i wspólnot mieszkaniowych)</w:t>
            </w:r>
          </w:p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……………………………………………………………………………………………………………….</w:t>
            </w:r>
          </w:p>
        </w:tc>
      </w:tr>
      <w:tr w:rsidR="00250BE2" w:rsidTr="00961ED5">
        <w:trPr>
          <w:trHeight w:val="400"/>
        </w:trPr>
        <w:tc>
          <w:tcPr>
            <w:tcW w:w="1006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250BE2" w:rsidRDefault="00250BE2" w:rsidP="00E64B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Dane składającego deklarację i dane nieruchomości</w:t>
            </w:r>
          </w:p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(proszę zaznaczyć, stawiając znak „X” w odpowiednim polu, miejsca w których dane należy wpisać, proszę wypełnić dużymi, drukowanymi literami)</w:t>
            </w:r>
          </w:p>
        </w:tc>
      </w:tr>
      <w:tr w:rsidR="00250BE2" w:rsidTr="00961ED5">
        <w:trPr>
          <w:trHeight w:val="1173"/>
        </w:trPr>
        <w:tc>
          <w:tcPr>
            <w:tcW w:w="10065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</w:tcPr>
          <w:p w:rsidR="00250BE2" w:rsidRDefault="00250BE2" w:rsidP="00E64BEE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Wingdings" w:hAnsi="Arial" w:cs="Arial"/>
                <w:sz w:val="18"/>
                <w:szCs w:val="18"/>
              </w:rPr>
              <w:t>Osoba fizyczna</w:t>
            </w:r>
          </w:p>
          <w:p w:rsidR="00250BE2" w:rsidRDefault="00250BE2" w:rsidP="00E64BEE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Wingdings" w:hAnsi="Arial" w:cs="Arial"/>
                <w:sz w:val="18"/>
                <w:szCs w:val="18"/>
              </w:rPr>
              <w:t>Osoba prawna</w:t>
            </w:r>
          </w:p>
          <w:p w:rsidR="00250BE2" w:rsidRDefault="00250BE2" w:rsidP="00E64BEE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Wingdings" w:hAnsi="Arial" w:cs="Arial"/>
                <w:sz w:val="18"/>
                <w:szCs w:val="18"/>
              </w:rPr>
              <w:t>Jednostka organizacyjna nie posiadająca osobowości prawnej</w:t>
            </w:r>
          </w:p>
          <w:p w:rsidR="00250BE2" w:rsidRDefault="00250BE2" w:rsidP="00E6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□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………………………………………………………………………………………………………………..</w:t>
            </w:r>
          </w:p>
          <w:p w:rsidR="00250BE2" w:rsidRDefault="00250BE2" w:rsidP="00E64BEE">
            <w:pPr>
              <w:rPr>
                <w:rFonts w:ascii="Arial" w:eastAsia="Wingdings" w:hAnsi="Arial" w:cs="Arial"/>
                <w:sz w:val="16"/>
                <w:szCs w:val="16"/>
              </w:rPr>
            </w:pPr>
          </w:p>
        </w:tc>
      </w:tr>
      <w:tr w:rsidR="00E67CB2" w:rsidTr="00E64BEE">
        <w:trPr>
          <w:trHeight w:val="285"/>
        </w:trPr>
        <w:tc>
          <w:tcPr>
            <w:tcW w:w="1006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E67CB2" w:rsidRDefault="00E67CB2" w:rsidP="00E64B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C.1. Imię/ Nazwa (w przypadku osób prawnych lub jednostek organizacyjnych nie posiadających osobowości prawnej)</w:t>
            </w:r>
          </w:p>
        </w:tc>
      </w:tr>
      <w:tr w:rsidR="00E67CB2" w:rsidTr="00E67CB2">
        <w:trPr>
          <w:trHeight w:val="334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7CB2" w:rsidRDefault="00E67CB2" w:rsidP="00E64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4E6A" w:rsidRDefault="00374E6A" w:rsidP="00250BE2">
      <w:pPr>
        <w:rPr>
          <w:rFonts w:ascii="Arial" w:hAnsi="Arial" w:cs="Arial"/>
          <w:sz w:val="16"/>
          <w:szCs w:val="16"/>
        </w:rPr>
      </w:pPr>
    </w:p>
    <w:tbl>
      <w:tblPr>
        <w:tblW w:w="12614" w:type="dxa"/>
        <w:tblInd w:w="68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458"/>
        <w:gridCol w:w="463"/>
        <w:gridCol w:w="470"/>
        <w:gridCol w:w="481"/>
        <w:gridCol w:w="474"/>
        <w:gridCol w:w="482"/>
        <w:gridCol w:w="34"/>
        <w:gridCol w:w="51"/>
        <w:gridCol w:w="397"/>
        <w:gridCol w:w="69"/>
        <w:gridCol w:w="101"/>
        <w:gridCol w:w="313"/>
        <w:gridCol w:w="35"/>
        <w:gridCol w:w="66"/>
        <w:gridCol w:w="153"/>
        <w:gridCol w:w="228"/>
        <w:gridCol w:w="135"/>
        <w:gridCol w:w="204"/>
        <w:gridCol w:w="143"/>
        <w:gridCol w:w="169"/>
        <w:gridCol w:w="255"/>
        <w:gridCol w:w="58"/>
        <w:gridCol w:w="203"/>
        <w:gridCol w:w="279"/>
        <w:gridCol w:w="27"/>
        <w:gridCol w:w="204"/>
        <w:gridCol w:w="251"/>
        <w:gridCol w:w="34"/>
        <w:gridCol w:w="78"/>
        <w:gridCol w:w="148"/>
        <w:gridCol w:w="223"/>
        <w:gridCol w:w="196"/>
        <w:gridCol w:w="64"/>
        <w:gridCol w:w="27"/>
        <w:gridCol w:w="6"/>
        <w:gridCol w:w="188"/>
        <w:gridCol w:w="282"/>
        <w:gridCol w:w="35"/>
        <w:gridCol w:w="7"/>
        <w:gridCol w:w="159"/>
        <w:gridCol w:w="347"/>
        <w:gridCol w:w="19"/>
        <w:gridCol w:w="116"/>
        <w:gridCol w:w="381"/>
        <w:gridCol w:w="10"/>
        <w:gridCol w:w="60"/>
        <w:gridCol w:w="33"/>
        <w:gridCol w:w="409"/>
        <w:gridCol w:w="75"/>
        <w:gridCol w:w="21"/>
        <w:gridCol w:w="417"/>
        <w:gridCol w:w="44"/>
        <w:gridCol w:w="23"/>
        <w:gridCol w:w="460"/>
        <w:gridCol w:w="2549"/>
      </w:tblGrid>
      <w:tr w:rsidR="00BE7CDB" w:rsidRPr="003C7844" w:rsidTr="00E64BEE">
        <w:trPr>
          <w:gridAfter w:val="1"/>
          <w:wAfter w:w="2549" w:type="dxa"/>
        </w:trPr>
        <w:tc>
          <w:tcPr>
            <w:tcW w:w="10065" w:type="dxa"/>
            <w:gridSpan w:val="5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1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C.2. Nazwisko/ c.d. nazwy</w:t>
            </w:r>
          </w:p>
        </w:tc>
      </w:tr>
      <w:tr w:rsidR="007D0291" w:rsidRPr="00474E56" w:rsidTr="007D0291">
        <w:trPr>
          <w:gridAfter w:val="1"/>
          <w:wAfter w:w="2549" w:type="dxa"/>
          <w:trHeight w:val="371"/>
        </w:trPr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291" w:rsidRPr="004115DA" w:rsidRDefault="007D0291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DA0518" w:rsidTr="00E64BEE">
        <w:trPr>
          <w:gridAfter w:val="1"/>
          <w:wAfter w:w="2549" w:type="dxa"/>
        </w:trPr>
        <w:tc>
          <w:tcPr>
            <w:tcW w:w="10065" w:type="dxa"/>
            <w:gridSpan w:val="5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b/>
                <w:color w:val="000000"/>
                <w:sz w:val="19"/>
                <w:szCs w:val="19"/>
              </w:rPr>
              <w:t>C.3. Adres zamieszkania/ siedziby</w:t>
            </w:r>
          </w:p>
        </w:tc>
      </w:tr>
      <w:tr w:rsidR="00BE7CDB" w:rsidRPr="00DA0518" w:rsidTr="00E64BEE">
        <w:trPr>
          <w:gridAfter w:val="1"/>
          <w:wAfter w:w="2549" w:type="dxa"/>
        </w:trPr>
        <w:tc>
          <w:tcPr>
            <w:tcW w:w="282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Kraj</w:t>
            </w:r>
          </w:p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09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82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Powiat</w:t>
            </w:r>
          </w:p>
        </w:tc>
      </w:tr>
      <w:tr w:rsidR="00BE7CDB" w:rsidRPr="00DA0518" w:rsidTr="00E64BEE">
        <w:trPr>
          <w:gridAfter w:val="1"/>
          <w:wAfter w:w="2549" w:type="dxa"/>
        </w:trPr>
        <w:tc>
          <w:tcPr>
            <w:tcW w:w="282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Gmina</w:t>
            </w:r>
          </w:p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09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141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24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Nr lokalu</w:t>
            </w:r>
          </w:p>
        </w:tc>
      </w:tr>
      <w:tr w:rsidR="00BE7CDB" w:rsidRPr="00DA0518" w:rsidTr="00E64BEE">
        <w:trPr>
          <w:gridAfter w:val="1"/>
          <w:wAfter w:w="2549" w:type="dxa"/>
          <w:trHeight w:val="548"/>
        </w:trPr>
        <w:tc>
          <w:tcPr>
            <w:tcW w:w="2828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Miejscowość</w:t>
            </w:r>
          </w:p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09" w:type="dxa"/>
            <w:gridSpan w:val="2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Kod pocztowy</w:t>
            </w:r>
          </w:p>
        </w:tc>
        <w:tc>
          <w:tcPr>
            <w:tcW w:w="3828" w:type="dxa"/>
            <w:gridSpan w:val="2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Poczta</w:t>
            </w:r>
          </w:p>
        </w:tc>
      </w:tr>
      <w:tr w:rsidR="00BE7CDB" w:rsidRPr="00DA0518" w:rsidTr="00E64BEE">
        <w:trPr>
          <w:gridAfter w:val="1"/>
          <w:wAfter w:w="2549" w:type="dxa"/>
          <w:trHeight w:val="596"/>
        </w:trPr>
        <w:tc>
          <w:tcPr>
            <w:tcW w:w="6237" w:type="dxa"/>
            <w:gridSpan w:val="2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 xml:space="preserve">Telefon kontaktowy </w:t>
            </w:r>
          </w:p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(fakultatywnie)</w:t>
            </w:r>
          </w:p>
        </w:tc>
        <w:tc>
          <w:tcPr>
            <w:tcW w:w="3828" w:type="dxa"/>
            <w:gridSpan w:val="2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Adres e-mail (fakultatywnie)</w:t>
            </w:r>
          </w:p>
        </w:tc>
      </w:tr>
      <w:tr w:rsidR="00BE7CDB" w:rsidRPr="00DA0518" w:rsidTr="00995955">
        <w:trPr>
          <w:trHeight w:val="299"/>
        </w:trPr>
        <w:tc>
          <w:tcPr>
            <w:tcW w:w="23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b/>
                <w:color w:val="000000"/>
                <w:sz w:val="19"/>
                <w:szCs w:val="19"/>
              </w:rPr>
              <w:t>C.4. PESEL/NIP/REGON: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38" w:type="dxa"/>
            <w:gridSpan w:val="4"/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E7CDB" w:rsidRPr="007008E1" w:rsidTr="00E64BEE">
        <w:trPr>
          <w:gridAfter w:val="1"/>
          <w:wAfter w:w="2549" w:type="dxa"/>
        </w:trPr>
        <w:tc>
          <w:tcPr>
            <w:tcW w:w="10065" w:type="dxa"/>
            <w:gridSpan w:val="5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E54356" w:rsidP="00E64BEE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b/>
                <w:color w:val="000000"/>
                <w:sz w:val="19"/>
                <w:szCs w:val="19"/>
              </w:rPr>
              <w:t>C.5</w:t>
            </w:r>
            <w:r w:rsidR="00BE7CDB" w:rsidRPr="004115DA">
              <w:rPr>
                <w:rFonts w:ascii="Arial" w:hAnsi="Arial" w:cs="Arial"/>
                <w:b/>
                <w:color w:val="000000"/>
                <w:sz w:val="19"/>
                <w:szCs w:val="19"/>
              </w:rPr>
              <w:t>. Adres nieruchomości lub jej części której dotyczy deklaracja (na której powstają odpady komunalne)</w:t>
            </w: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2346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5DA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23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23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5DA"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3" w:type="dxa"/>
            <w:gridSpan w:val="31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2346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5DA">
              <w:rPr>
                <w:rFonts w:ascii="Arial" w:hAnsi="Arial" w:cs="Arial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23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2346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5DA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2346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23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5DA">
              <w:rPr>
                <w:rFonts w:ascii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5DA"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CDB" w:rsidRPr="00474E56" w:rsidTr="00E64BEE">
        <w:trPr>
          <w:gridAfter w:val="1"/>
          <w:wAfter w:w="2549" w:type="dxa"/>
          <w:trHeight w:val="374"/>
        </w:trPr>
        <w:tc>
          <w:tcPr>
            <w:tcW w:w="3828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68" w:type="dxa"/>
              <w:left w:w="113" w:type="dxa"/>
              <w:bottom w:w="68" w:type="dxa"/>
              <w:right w:w="113" w:type="dxa"/>
            </w:tcMar>
            <w:hideMark/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15DA">
              <w:rPr>
                <w:rFonts w:ascii="Arial" w:hAnsi="Arial" w:cs="Arial"/>
                <w:color w:val="000000"/>
                <w:sz w:val="19"/>
                <w:szCs w:val="19"/>
              </w:rPr>
              <w:t>Nr ewidencyjny nieruchomości w rejestrze gruntów (w przypadku braku  nadania          nr domu)</w:t>
            </w:r>
          </w:p>
        </w:tc>
        <w:tc>
          <w:tcPr>
            <w:tcW w:w="6237" w:type="dxa"/>
            <w:gridSpan w:val="4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113" w:type="dxa"/>
              <w:bottom w:w="68" w:type="dxa"/>
              <w:right w:w="113" w:type="dxa"/>
            </w:tcMar>
          </w:tcPr>
          <w:p w:rsidR="00BE7CDB" w:rsidRPr="004115DA" w:rsidRDefault="00BE7CDB" w:rsidP="00E64B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95955" w:rsidRDefault="00995955" w:rsidP="00995955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995955" w:rsidTr="00E54356">
        <w:trPr>
          <w:trHeight w:val="939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95955" w:rsidRDefault="00E54356" w:rsidP="00E64BEE">
            <w:pPr>
              <w:pStyle w:val="Default"/>
              <w:tabs>
                <w:tab w:val="left" w:pos="358"/>
              </w:tabs>
              <w:ind w:left="358" w:hanging="3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C.6</w:t>
            </w:r>
            <w:r w:rsidR="0099595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959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5955">
              <w:rPr>
                <w:rFonts w:ascii="Arial" w:hAnsi="Arial" w:cs="Arial"/>
                <w:b/>
                <w:bCs/>
                <w:sz w:val="18"/>
                <w:szCs w:val="18"/>
              </w:rPr>
              <w:t>Oświadczenia</w:t>
            </w:r>
          </w:p>
          <w:p w:rsidR="00995955" w:rsidRDefault="00995955" w:rsidP="00E64BEE">
            <w:pPr>
              <w:pStyle w:val="Default"/>
              <w:tabs>
                <w:tab w:val="left" w:pos="358"/>
              </w:tabs>
              <w:ind w:left="358" w:hanging="3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Oświadczam, iż odpady komunalne z nieruchomości zbierane będą w sposób selektywny</w:t>
            </w:r>
          </w:p>
        </w:tc>
      </w:tr>
      <w:tr w:rsidR="00995955" w:rsidTr="00961ED5">
        <w:trPr>
          <w:trHeight w:val="1293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95955" w:rsidRDefault="00995955" w:rsidP="00E64BEE">
            <w:pPr>
              <w:pStyle w:val="Default"/>
              <w:tabs>
                <w:tab w:val="left" w:pos="472"/>
              </w:tabs>
              <w:snapToGrid w:val="0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8C4658">
              <w:rPr>
                <w:rFonts w:ascii="Arial" w:eastAsia="Wingdings" w:hAnsi="Arial" w:cs="Arial"/>
                <w:b/>
                <w:sz w:val="18"/>
                <w:szCs w:val="18"/>
              </w:rPr>
              <w:t>2. Oświadczam</w:t>
            </w:r>
            <w:r>
              <w:rPr>
                <w:rFonts w:ascii="Arial" w:eastAsia="Wingdings" w:hAnsi="Arial" w:cs="Arial"/>
                <w:b/>
                <w:sz w:val="18"/>
                <w:szCs w:val="18"/>
              </w:rPr>
              <w:t>, że odpady ulegające biodegradacji będę gromadzić w kompostowniku, a uzyskany kompost będę wykorzystywać na własne potrzeby.</w:t>
            </w:r>
          </w:p>
          <w:p w:rsidR="00995955" w:rsidRDefault="00995955" w:rsidP="00E64BEE">
            <w:pPr>
              <w:pStyle w:val="Default"/>
              <w:tabs>
                <w:tab w:val="left" w:pos="472"/>
              </w:tabs>
              <w:snapToGrid w:val="0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  <w:p w:rsidR="00995955" w:rsidRDefault="005F342F" w:rsidP="00E64BEE">
            <w:pPr>
              <w:pStyle w:val="Default"/>
              <w:tabs>
                <w:tab w:val="left" w:pos="472"/>
              </w:tabs>
              <w:snapToGrid w:val="0"/>
              <w:rPr>
                <w:rFonts w:ascii="Arial" w:eastAsia="Wingdings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97790</wp:posOffset>
                      </wp:positionV>
                      <wp:extent cx="231140" cy="213360"/>
                      <wp:effectExtent l="0" t="0" r="16510" b="1524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1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08.4pt;margin-top:7.7pt;width:18.2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" fillcolor="window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100330</wp:posOffset>
                      </wp:positionV>
                      <wp:extent cx="231140" cy="213360"/>
                      <wp:effectExtent l="0" t="0" r="16510" b="1524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1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5.65pt;margin-top:7.9pt;width:18.2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" fillcolor="window" strokeweight=".5pt">
                      <v:path arrowok="t"/>
                    </v:rect>
                  </w:pict>
                </mc:Fallback>
              </mc:AlternateContent>
            </w:r>
            <w:r w:rsidR="00995955">
              <w:rPr>
                <w:rFonts w:ascii="Arial" w:eastAsia="Wingdings" w:hAnsi="Arial" w:cs="Arial"/>
                <w:b/>
                <w:sz w:val="18"/>
                <w:szCs w:val="18"/>
                <w:shd w:val="clear" w:color="auto" w:fill="FFFFFF"/>
              </w:rPr>
              <w:t xml:space="preserve">  </w:t>
            </w:r>
          </w:p>
          <w:p w:rsidR="00995955" w:rsidRPr="003E3385" w:rsidRDefault="00995955" w:rsidP="00E64BEE">
            <w:pPr>
              <w:tabs>
                <w:tab w:val="left" w:pos="888"/>
                <w:tab w:val="center" w:pos="4968"/>
              </w:tabs>
              <w:rPr>
                <w:rFonts w:eastAsia="Wingdings"/>
              </w:rPr>
            </w:pPr>
            <w:r>
              <w:rPr>
                <w:rFonts w:eastAsia="Wingdings"/>
              </w:rPr>
              <w:tab/>
              <w:t xml:space="preserve"> TAK</w:t>
            </w:r>
            <w:r>
              <w:rPr>
                <w:rFonts w:eastAsia="Wingdings"/>
              </w:rPr>
              <w:tab/>
              <w:t xml:space="preserve">      NIE</w:t>
            </w:r>
          </w:p>
        </w:tc>
      </w:tr>
    </w:tbl>
    <w:p w:rsidR="00995955" w:rsidRDefault="00995955" w:rsidP="00995955">
      <w:pPr>
        <w:rPr>
          <w:rFonts w:ascii="Arial" w:hAnsi="Arial" w:cs="Arial"/>
          <w:sz w:val="16"/>
          <w:szCs w:val="16"/>
        </w:rPr>
      </w:pPr>
    </w:p>
    <w:p w:rsidR="00961ED5" w:rsidRDefault="00961ED5" w:rsidP="00995955">
      <w:pPr>
        <w:rPr>
          <w:rFonts w:ascii="Arial" w:hAnsi="Arial" w:cs="Arial"/>
          <w:sz w:val="16"/>
          <w:szCs w:val="16"/>
        </w:rPr>
      </w:pPr>
    </w:p>
    <w:p w:rsidR="00961ED5" w:rsidRDefault="00961ED5" w:rsidP="00995955">
      <w:pPr>
        <w:rPr>
          <w:rFonts w:ascii="Arial" w:hAnsi="Arial" w:cs="Arial"/>
          <w:sz w:val="16"/>
          <w:szCs w:val="16"/>
        </w:rPr>
      </w:pPr>
    </w:p>
    <w:p w:rsidR="00961ED5" w:rsidRDefault="00961ED5" w:rsidP="00995955">
      <w:pPr>
        <w:rPr>
          <w:rFonts w:ascii="Arial" w:hAnsi="Arial" w:cs="Arial"/>
          <w:sz w:val="16"/>
          <w:szCs w:val="16"/>
        </w:rPr>
      </w:pPr>
    </w:p>
    <w:p w:rsidR="00961ED5" w:rsidRDefault="00961ED5" w:rsidP="00995955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2094"/>
        <w:gridCol w:w="2093"/>
        <w:gridCol w:w="2094"/>
        <w:gridCol w:w="1974"/>
      </w:tblGrid>
      <w:tr w:rsidR="00995955" w:rsidTr="00995955">
        <w:trPr>
          <w:trHeight w:val="130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995955" w:rsidRDefault="00995955" w:rsidP="00E64B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Wysokość miesięcznej opłaty </w:t>
            </w:r>
            <w:r w:rsidRPr="00FA2605">
              <w:rPr>
                <w:rFonts w:ascii="Arial" w:hAnsi="Arial" w:cs="Arial"/>
                <w:i/>
                <w:sz w:val="14"/>
                <w:szCs w:val="14"/>
              </w:rPr>
              <w:t>(liczona jako iloczyn liczby osób zamieszkujących na terenie nieruchomości oraz stawki opłaty)</w:t>
            </w:r>
          </w:p>
        </w:tc>
      </w:tr>
      <w:tr w:rsidR="00995955" w:rsidTr="00995955">
        <w:trPr>
          <w:trHeight w:val="999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5955" w:rsidRPr="00963FE6" w:rsidRDefault="00995955" w:rsidP="00E64BE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63FE6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95955" w:rsidRPr="00677F03" w:rsidRDefault="00995955" w:rsidP="00E64BE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F0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955" w:rsidRPr="00963FE6" w:rsidRDefault="00995955" w:rsidP="00E64BE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63FE6">
              <w:rPr>
                <w:rFonts w:ascii="Arial" w:hAnsi="Arial" w:cs="Arial"/>
                <w:sz w:val="18"/>
                <w:szCs w:val="18"/>
              </w:rPr>
              <w:t>Stawka opłaty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95955" w:rsidRPr="00677F03" w:rsidRDefault="00995955" w:rsidP="00E64BE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F03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5955" w:rsidRPr="00963FE6" w:rsidRDefault="00995955" w:rsidP="00E64BEE">
            <w:pPr>
              <w:pStyle w:val="NormalnyWeb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63FE6">
              <w:rPr>
                <w:rFonts w:ascii="Arial" w:hAnsi="Arial" w:cs="Arial"/>
                <w:b/>
                <w:sz w:val="18"/>
                <w:szCs w:val="18"/>
              </w:rPr>
              <w:t>Opłata miesięczna</w:t>
            </w:r>
          </w:p>
        </w:tc>
      </w:tr>
    </w:tbl>
    <w:p w:rsidR="00995955" w:rsidRDefault="00995955" w:rsidP="00995955">
      <w:pPr>
        <w:ind w:right="482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95955" w:rsidTr="00995955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5" w:rsidRDefault="00995955" w:rsidP="00E64B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 Oświadczenie i podpis składającego deklarację</w:t>
            </w:r>
          </w:p>
        </w:tc>
      </w:tr>
      <w:tr w:rsidR="00995955" w:rsidTr="00995955">
        <w:trPr>
          <w:trHeight w:val="21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55" w:rsidRDefault="00995955" w:rsidP="00E64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955" w:rsidRDefault="00995955" w:rsidP="00E64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Niniejszą deklarację składam i potwierdzam własnoręcznym podpisem prawidłowość danych zamieszczonych w deklaracji.</w:t>
            </w:r>
          </w:p>
          <w:p w:rsidR="00995955" w:rsidRDefault="00995955" w:rsidP="00E64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955" w:rsidRDefault="00995955" w:rsidP="00E64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955" w:rsidRDefault="00995955" w:rsidP="00E64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955" w:rsidRDefault="00995955" w:rsidP="00E64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955" w:rsidRDefault="00995955" w:rsidP="00E64B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955" w:rsidRDefault="00995955" w:rsidP="00E64BE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                         ……………………………………………………………………</w:t>
            </w:r>
          </w:p>
          <w:p w:rsidR="00995955" w:rsidRDefault="00995955" w:rsidP="00E64BEE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(miejscowość i data</w:t>
            </w:r>
            <w:r>
              <w:rPr>
                <w:rFonts w:ascii="Arial" w:hAnsi="Arial" w:cs="Arial"/>
                <w:sz w:val="16"/>
                <w:szCs w:val="16"/>
              </w:rPr>
              <w:t xml:space="preserve">)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(czytelny podpis)</w:t>
            </w:r>
          </w:p>
        </w:tc>
      </w:tr>
    </w:tbl>
    <w:p w:rsidR="00995955" w:rsidRDefault="00995955" w:rsidP="0099595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92"/>
      </w:tblGrid>
      <w:tr w:rsidR="00995955" w:rsidTr="00995955">
        <w:trPr>
          <w:trHeight w:val="162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</w:tcPr>
          <w:p w:rsidR="00995955" w:rsidRDefault="00995955" w:rsidP="00E64B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 Adnotacje organu</w:t>
            </w: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5955" w:rsidTr="00995955">
        <w:trPr>
          <w:trHeight w:val="69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hideMark/>
          </w:tcPr>
          <w:p w:rsidR="00995955" w:rsidRDefault="00995955" w:rsidP="00E64BEE">
            <w:pPr>
              <w:shd w:val="pct15" w:color="auto" w:fill="FFFFFF"/>
              <w:tabs>
                <w:tab w:val="left" w:pos="27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F1. Data wpływu deklaracji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995955" w:rsidRPr="00990051" w:rsidRDefault="00995955" w:rsidP="00E64BEE">
            <w:pPr>
              <w:tabs>
                <w:tab w:val="left" w:pos="10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</w:tcPr>
          <w:p w:rsidR="00995955" w:rsidRDefault="00995955" w:rsidP="00E64B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F2. Imię i nazwisko osoby przyjmującej deklarację</w:t>
            </w: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5" w:rsidRDefault="00995955" w:rsidP="00E64B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95955" w:rsidRDefault="00995955" w:rsidP="00995955">
      <w:pPr>
        <w:pStyle w:val="Default"/>
        <w:shd w:val="clear" w:color="auto" w:fill="FFFFFF"/>
        <w:rPr>
          <w:rFonts w:ascii="Arial" w:hAnsi="Arial" w:cs="Arial"/>
          <w:b/>
          <w:bCs/>
          <w:sz w:val="18"/>
          <w:szCs w:val="18"/>
        </w:rPr>
      </w:pPr>
    </w:p>
    <w:p w:rsidR="00995955" w:rsidRDefault="00995955" w:rsidP="00995955">
      <w:pPr>
        <w:pStyle w:val="Default"/>
        <w:shd w:val="clear" w:color="auto" w:fill="FFFFFF"/>
        <w:rPr>
          <w:rFonts w:ascii="Arial" w:hAnsi="Arial" w:cs="Arial"/>
          <w:b/>
          <w:bCs/>
          <w:sz w:val="18"/>
          <w:szCs w:val="18"/>
        </w:rPr>
      </w:pPr>
    </w:p>
    <w:p w:rsidR="00995955" w:rsidRPr="004115DA" w:rsidRDefault="00995955" w:rsidP="0099595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4115DA">
        <w:rPr>
          <w:rFonts w:ascii="Arial" w:eastAsia="Calibri" w:hAnsi="Arial" w:cs="Arial"/>
          <w:b/>
          <w:bCs/>
          <w:sz w:val="18"/>
          <w:szCs w:val="18"/>
          <w:lang w:eastAsia="en-US"/>
        </w:rPr>
        <w:t>Objaśnienia:</w:t>
      </w:r>
    </w:p>
    <w:p w:rsidR="00995955" w:rsidRPr="004115DA" w:rsidRDefault="00995955" w:rsidP="0099595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995955" w:rsidRPr="004115DA" w:rsidRDefault="00995955" w:rsidP="009959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>Dla każdej nieruchomości należy złożyć odrębną deklarację.</w:t>
      </w:r>
    </w:p>
    <w:p w:rsidR="00995955" w:rsidRPr="004115DA" w:rsidRDefault="00995955" w:rsidP="009959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>Formularz można złożyć osobiście lub przesłać pocztą na adres: Urzędu Miejskiego w Maszewie bądź za pomocą systemu elektronicznej skrzynki podawczej  - ePUAP z profilem zaufanym lub bezpiecznym podpisem elektronicznym z certyfikatem kwalifikowanym.</w:t>
      </w:r>
    </w:p>
    <w:p w:rsidR="00995955" w:rsidRPr="004115DA" w:rsidRDefault="00995955" w:rsidP="009959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</w:t>
      </w:r>
      <w:r w:rsidR="004E0621" w:rsidRPr="004115DA">
        <w:rPr>
          <w:rFonts w:ascii="Arial" w:eastAsia="Calibri" w:hAnsi="Arial" w:cs="Arial"/>
          <w:sz w:val="16"/>
          <w:szCs w:val="16"/>
          <w:lang w:eastAsia="en-US"/>
        </w:rPr>
        <w:t>ości pierwszego mieszkańca lub powstania na danej nieruchomości odpadów komunalnych.</w:t>
      </w:r>
    </w:p>
    <w:p w:rsidR="00995955" w:rsidRPr="004115DA" w:rsidRDefault="00995955" w:rsidP="009959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 xml:space="preserve">W przypadku zmiany danych będących podstawą ustalenia wysokości należnej opłaty za gospodarowanie odpadami komunalnymi (określonej w deklaracji ilości mieszkańców), właściciel nieruchomości jest obowiązany złożyć nową deklarację </w:t>
      </w:r>
      <w:r w:rsidR="004E0621" w:rsidRPr="004115DA">
        <w:rPr>
          <w:rFonts w:ascii="Arial" w:eastAsia="Calibri" w:hAnsi="Arial" w:cs="Arial"/>
          <w:sz w:val="16"/>
          <w:szCs w:val="16"/>
          <w:lang w:eastAsia="en-US"/>
        </w:rPr>
        <w:br/>
      </w:r>
      <w:r w:rsidRPr="004115DA">
        <w:rPr>
          <w:rFonts w:ascii="Arial" w:eastAsia="Calibri" w:hAnsi="Arial" w:cs="Arial"/>
          <w:sz w:val="16"/>
          <w:szCs w:val="16"/>
          <w:lang w:eastAsia="en-US"/>
        </w:rPr>
        <w:t xml:space="preserve">w terminie do 10 dnia miesiąca następującego po miesiącu, w którym nastąpiła zmiana. </w:t>
      </w:r>
    </w:p>
    <w:p w:rsidR="00995955" w:rsidRPr="004115DA" w:rsidRDefault="00995955" w:rsidP="009959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 xml:space="preserve">Zgodnie z art. 6o cytowanej ustawy w razie nie 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szacunki, </w:t>
      </w:r>
      <w:r w:rsidRPr="004115DA">
        <w:rPr>
          <w:rFonts w:ascii="Arial" w:eastAsia="Calibri" w:hAnsi="Arial" w:cs="Arial"/>
          <w:sz w:val="16"/>
          <w:szCs w:val="16"/>
          <w:lang w:eastAsia="en-US"/>
        </w:rPr>
        <w:br/>
        <w:t>w tym średnią ilość odpadów komunalnych powstających na nieruchomości o podobnym charakterze.</w:t>
      </w:r>
    </w:p>
    <w:p w:rsidR="00995955" w:rsidRPr="004115DA" w:rsidRDefault="00995955" w:rsidP="009959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>W poz. D należy podać faktyczną ilość osób zamieszkujących daną nieruchomość, a nie ilość zameldowanych osób.</w:t>
      </w:r>
    </w:p>
    <w:p w:rsidR="00995955" w:rsidRPr="004115DA" w:rsidRDefault="00995955" w:rsidP="009959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>Zgodnie z uchwałą Rady Miejskiej w Maszewie w sprawie metody ustalenia opłaty za gospodarowanie odpadami komunalnymi oraz ustalenia stawki tej opłaty:</w:t>
      </w:r>
    </w:p>
    <w:p w:rsidR="00995955" w:rsidRPr="004115DA" w:rsidRDefault="00995955" w:rsidP="00995955">
      <w:pPr>
        <w:pStyle w:val="Akapitzlist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 xml:space="preserve">w przypadku prowadzenia selektywnej zbiórki odpadów </w:t>
      </w:r>
      <w:r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stawka wynosi </w:t>
      </w:r>
      <w:r w:rsidR="00B84BC7">
        <w:rPr>
          <w:rFonts w:ascii="Arial" w:eastAsia="Calibri" w:hAnsi="Arial" w:cs="Arial"/>
          <w:b/>
          <w:bCs/>
          <w:sz w:val="16"/>
          <w:szCs w:val="16"/>
          <w:lang w:eastAsia="en-US"/>
        </w:rPr>
        <w:t>27</w:t>
      </w:r>
      <w:r w:rsidR="002D0799"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złotych</w:t>
      </w:r>
      <w:r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od osoby;</w:t>
      </w:r>
    </w:p>
    <w:p w:rsidR="00995955" w:rsidRPr="004115DA" w:rsidRDefault="00995955" w:rsidP="00995955">
      <w:pPr>
        <w:pStyle w:val="Akapitzlist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bCs/>
          <w:sz w:val="16"/>
          <w:szCs w:val="16"/>
          <w:lang w:eastAsia="en-US"/>
        </w:rPr>
        <w:t>w przypadku prowadzenia selektywnej zbiórki odpadów komunalnych z</w:t>
      </w:r>
      <w:r w:rsidR="002162D0">
        <w:rPr>
          <w:rFonts w:ascii="Arial" w:eastAsia="Calibri" w:hAnsi="Arial" w:cs="Arial"/>
          <w:bCs/>
          <w:sz w:val="16"/>
          <w:szCs w:val="16"/>
          <w:lang w:eastAsia="en-US"/>
        </w:rPr>
        <w:t>e</w:t>
      </w:r>
      <w:r w:rsidRPr="004115DA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="00B84BC7">
        <w:rPr>
          <w:rFonts w:ascii="Arial" w:eastAsia="Calibri" w:hAnsi="Arial" w:cs="Arial"/>
          <w:bCs/>
          <w:sz w:val="16"/>
          <w:szCs w:val="16"/>
          <w:lang w:eastAsia="en-US"/>
        </w:rPr>
        <w:t>zwolnieniem</w:t>
      </w:r>
      <w:r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4115DA">
        <w:rPr>
          <w:rFonts w:ascii="Arial" w:eastAsia="Calibri" w:hAnsi="Arial" w:cs="Arial"/>
          <w:bCs/>
          <w:sz w:val="16"/>
          <w:szCs w:val="16"/>
          <w:lang w:eastAsia="en-US"/>
        </w:rPr>
        <w:t xml:space="preserve">na kompostownik </w:t>
      </w:r>
      <w:r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stawka wynosi </w:t>
      </w:r>
      <w:r w:rsidR="00B84BC7">
        <w:rPr>
          <w:rFonts w:ascii="Arial" w:eastAsia="Calibri" w:hAnsi="Arial" w:cs="Arial"/>
          <w:b/>
          <w:bCs/>
          <w:sz w:val="16"/>
          <w:szCs w:val="16"/>
          <w:lang w:eastAsia="en-US"/>
        </w:rPr>
        <w:t>25</w:t>
      </w:r>
      <w:r w:rsidR="004E0621"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2D0799"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>złotych</w:t>
      </w:r>
      <w:r w:rsidRPr="004115DA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od osoby; </w:t>
      </w:r>
      <w:r w:rsidRPr="004115DA">
        <w:rPr>
          <w:rFonts w:ascii="Arial" w:eastAsia="Calibri" w:hAnsi="Arial" w:cs="Arial"/>
          <w:bCs/>
          <w:sz w:val="16"/>
          <w:szCs w:val="16"/>
          <w:lang w:eastAsia="en-US"/>
        </w:rPr>
        <w:t>z</w:t>
      </w:r>
      <w:r w:rsidR="00B84BC7">
        <w:rPr>
          <w:rFonts w:ascii="Arial" w:eastAsia="Calibri" w:hAnsi="Arial" w:cs="Arial"/>
          <w:bCs/>
          <w:sz w:val="16"/>
          <w:szCs w:val="16"/>
          <w:lang w:eastAsia="en-US"/>
        </w:rPr>
        <w:t>e</w:t>
      </w:r>
      <w:r w:rsidRPr="004115DA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="00B84BC7">
        <w:rPr>
          <w:rFonts w:ascii="Arial" w:eastAsia="Calibri" w:hAnsi="Arial" w:cs="Arial"/>
          <w:bCs/>
          <w:sz w:val="16"/>
          <w:szCs w:val="16"/>
          <w:lang w:eastAsia="en-US"/>
        </w:rPr>
        <w:t>zwolnienia</w:t>
      </w:r>
      <w:r w:rsidRPr="004115DA">
        <w:rPr>
          <w:rFonts w:ascii="Arial" w:eastAsia="Calibri" w:hAnsi="Arial" w:cs="Arial"/>
          <w:bCs/>
          <w:sz w:val="16"/>
          <w:szCs w:val="16"/>
          <w:lang w:eastAsia="en-US"/>
        </w:rPr>
        <w:t xml:space="preserve"> na kompostownik mogą skorzystać tylko mieszkańcy posiadający nieruchomość </w:t>
      </w:r>
      <w:r w:rsidRPr="004115DA">
        <w:rPr>
          <w:rFonts w:ascii="Arial" w:eastAsia="Calibri" w:hAnsi="Arial" w:cs="Arial"/>
          <w:bCs/>
          <w:sz w:val="16"/>
          <w:szCs w:val="16"/>
          <w:lang w:eastAsia="en-US"/>
        </w:rPr>
        <w:br/>
        <w:t>w zabudowie jednorodzinnej;</w:t>
      </w:r>
    </w:p>
    <w:p w:rsidR="00995955" w:rsidRPr="004115DA" w:rsidRDefault="00995955" w:rsidP="00995955">
      <w:pPr>
        <w:pStyle w:val="Akapitzlist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 xml:space="preserve">w przypadku niedopełnienia </w:t>
      </w:r>
      <w:r w:rsidR="008E2D99" w:rsidRPr="004115DA">
        <w:rPr>
          <w:rFonts w:ascii="Arial" w:eastAsia="Calibri" w:hAnsi="Arial" w:cs="Arial"/>
          <w:sz w:val="16"/>
          <w:szCs w:val="16"/>
          <w:lang w:eastAsia="en-US"/>
        </w:rPr>
        <w:t xml:space="preserve">przez właściciela nieruchomości </w:t>
      </w:r>
      <w:r w:rsidRPr="004115DA">
        <w:rPr>
          <w:rFonts w:ascii="Arial" w:eastAsia="Calibri" w:hAnsi="Arial" w:cs="Arial"/>
          <w:sz w:val="16"/>
          <w:szCs w:val="16"/>
          <w:lang w:eastAsia="en-US"/>
        </w:rPr>
        <w:t xml:space="preserve">obowiązku </w:t>
      </w:r>
      <w:r w:rsidR="008E2D99" w:rsidRPr="004115DA">
        <w:rPr>
          <w:rFonts w:ascii="Arial" w:eastAsia="Calibri" w:hAnsi="Arial" w:cs="Arial"/>
          <w:sz w:val="16"/>
          <w:szCs w:val="16"/>
          <w:lang w:eastAsia="en-US"/>
        </w:rPr>
        <w:t xml:space="preserve">selektywnego </w:t>
      </w:r>
      <w:r w:rsidRPr="004115DA">
        <w:rPr>
          <w:rFonts w:ascii="Arial" w:eastAsia="Calibri" w:hAnsi="Arial" w:cs="Arial"/>
          <w:sz w:val="16"/>
          <w:szCs w:val="16"/>
          <w:lang w:eastAsia="en-US"/>
        </w:rPr>
        <w:t>zbierania odpadów komunalnych</w:t>
      </w:r>
      <w:r w:rsidR="008E2D99" w:rsidRPr="004115DA">
        <w:rPr>
          <w:rFonts w:ascii="Arial" w:eastAsia="Calibri" w:hAnsi="Arial" w:cs="Arial"/>
          <w:sz w:val="16"/>
          <w:szCs w:val="16"/>
          <w:lang w:eastAsia="en-US"/>
        </w:rPr>
        <w:t xml:space="preserve">, podmiot odbierający odpady komunalne przyjmuje je jako niesegregowane (zmieszane), powiadamia </w:t>
      </w:r>
      <w:r w:rsidR="009C479D" w:rsidRPr="004115DA">
        <w:rPr>
          <w:rFonts w:ascii="Arial" w:eastAsia="Calibri" w:hAnsi="Arial" w:cs="Arial"/>
          <w:sz w:val="16"/>
          <w:szCs w:val="16"/>
          <w:lang w:eastAsia="en-US"/>
        </w:rPr>
        <w:t xml:space="preserve"> o tym </w:t>
      </w:r>
      <w:r w:rsidR="008E2D99" w:rsidRPr="004115DA">
        <w:rPr>
          <w:rFonts w:ascii="Arial" w:eastAsia="Calibri" w:hAnsi="Arial" w:cs="Arial"/>
          <w:sz w:val="16"/>
          <w:szCs w:val="16"/>
          <w:lang w:eastAsia="en-US"/>
        </w:rPr>
        <w:t xml:space="preserve">burmistrza, który </w:t>
      </w:r>
      <w:r w:rsidR="009C479D" w:rsidRPr="004115DA">
        <w:rPr>
          <w:rFonts w:ascii="Arial" w:eastAsia="Calibri" w:hAnsi="Arial" w:cs="Arial"/>
          <w:sz w:val="16"/>
          <w:szCs w:val="16"/>
          <w:lang w:eastAsia="en-US"/>
        </w:rPr>
        <w:br/>
      </w:r>
      <w:r w:rsidR="008E2D99" w:rsidRPr="004115DA">
        <w:rPr>
          <w:rFonts w:ascii="Arial" w:eastAsia="Calibri" w:hAnsi="Arial" w:cs="Arial"/>
          <w:sz w:val="16"/>
          <w:szCs w:val="16"/>
          <w:lang w:eastAsia="en-US"/>
        </w:rPr>
        <w:t xml:space="preserve">w </w:t>
      </w:r>
      <w:r w:rsidR="009C479D" w:rsidRPr="004115DA">
        <w:rPr>
          <w:rFonts w:ascii="Arial" w:eastAsia="Calibri" w:hAnsi="Arial" w:cs="Arial"/>
          <w:sz w:val="16"/>
          <w:szCs w:val="16"/>
          <w:lang w:eastAsia="en-US"/>
        </w:rPr>
        <w:t>drodze</w:t>
      </w:r>
      <w:r w:rsidR="008E2D99" w:rsidRPr="004115DA">
        <w:rPr>
          <w:rFonts w:ascii="Arial" w:eastAsia="Calibri" w:hAnsi="Arial" w:cs="Arial"/>
          <w:sz w:val="16"/>
          <w:szCs w:val="16"/>
          <w:lang w:eastAsia="en-US"/>
        </w:rPr>
        <w:t xml:space="preserve"> decyzji</w:t>
      </w:r>
      <w:r w:rsidRPr="004115D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B84BC7">
        <w:rPr>
          <w:rFonts w:ascii="Arial" w:eastAsia="Calibri" w:hAnsi="Arial" w:cs="Arial"/>
          <w:sz w:val="16"/>
          <w:szCs w:val="16"/>
          <w:lang w:eastAsia="en-US"/>
        </w:rPr>
        <w:t xml:space="preserve">stosuje </w:t>
      </w:r>
      <w:r w:rsidR="008E2D99"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>stawkę podwyższoną wynoszącą</w:t>
      </w:r>
      <w:r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B84BC7">
        <w:rPr>
          <w:rFonts w:ascii="Arial" w:eastAsia="Calibri" w:hAnsi="Arial" w:cs="Arial"/>
          <w:b/>
          <w:bCs/>
          <w:sz w:val="16"/>
          <w:szCs w:val="16"/>
          <w:lang w:eastAsia="en-US"/>
        </w:rPr>
        <w:t>54</w:t>
      </w:r>
      <w:r w:rsidRPr="004115DA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złotych od osoby;</w:t>
      </w:r>
    </w:p>
    <w:p w:rsidR="00995955" w:rsidRPr="004115DA" w:rsidRDefault="00995955" w:rsidP="00995955">
      <w:pPr>
        <w:pStyle w:val="Default"/>
        <w:numPr>
          <w:ilvl w:val="0"/>
          <w:numId w:val="5"/>
        </w:numPr>
        <w:shd w:val="clear" w:color="auto" w:fill="FFFFF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hAnsi="Arial" w:cs="Arial"/>
          <w:sz w:val="16"/>
          <w:szCs w:val="16"/>
        </w:rPr>
        <w:t xml:space="preserve">Wysokość opłaty za gospodarowanie odpadami komunalnymi (opłata do zapłaty) obliczona i uiszczona zostaje samodzielnie przez właściciela nieruchomości, zgodnie ze złożoną deklaracją oraz aktualną uchwałą Rady Miejskiej </w:t>
      </w:r>
      <w:r w:rsidRPr="004115DA">
        <w:rPr>
          <w:rFonts w:ascii="Arial" w:hAnsi="Arial" w:cs="Arial"/>
          <w:sz w:val="16"/>
          <w:szCs w:val="16"/>
        </w:rPr>
        <w:br/>
        <w:t>w Maszewie w sprawie metody ustalenia opłaty za gospodarowanie odpadami komunalnymi oraz ustalenia stawki tej opłaty.</w:t>
      </w:r>
    </w:p>
    <w:p w:rsidR="00995955" w:rsidRPr="004115DA" w:rsidRDefault="00995955" w:rsidP="00995955">
      <w:pPr>
        <w:pStyle w:val="Akapitzlist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4115DA">
        <w:rPr>
          <w:rFonts w:ascii="Arial" w:eastAsia="Calibri" w:hAnsi="Arial" w:cs="Arial"/>
          <w:sz w:val="16"/>
          <w:szCs w:val="16"/>
          <w:lang w:eastAsia="en-US"/>
        </w:rPr>
        <w:t>Opłatę należy wpłacać do 10 dnia każdego miesiąca za dany miesiąc</w:t>
      </w:r>
      <w:r w:rsidR="000273DA">
        <w:rPr>
          <w:rFonts w:ascii="Arial" w:eastAsia="Calibri" w:hAnsi="Arial" w:cs="Arial"/>
          <w:sz w:val="16"/>
          <w:szCs w:val="16"/>
          <w:lang w:eastAsia="en-US"/>
        </w:rPr>
        <w:t xml:space="preserve"> na indywidualny nr konta przypisany do właściciela nieruchomości.</w:t>
      </w:r>
    </w:p>
    <w:p w:rsidR="00995955" w:rsidRPr="004115DA" w:rsidRDefault="00995955" w:rsidP="00995955">
      <w:pPr>
        <w:pStyle w:val="Default"/>
        <w:numPr>
          <w:ilvl w:val="0"/>
          <w:numId w:val="5"/>
        </w:numPr>
        <w:shd w:val="clear" w:color="auto" w:fill="FFFFF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115DA">
        <w:rPr>
          <w:rFonts w:ascii="Arial" w:hAnsi="Arial" w:cs="Arial"/>
          <w:bCs/>
          <w:sz w:val="16"/>
          <w:szCs w:val="16"/>
        </w:rPr>
        <w:t xml:space="preserve">Niniejsza deklaracja stanowi podstawę do wystawienia tytułu wykonawczego, zgodnie z przepisami ustawy </w:t>
      </w:r>
      <w:r w:rsidRPr="004115DA">
        <w:rPr>
          <w:rFonts w:ascii="Arial" w:hAnsi="Arial" w:cs="Arial"/>
          <w:bCs/>
          <w:sz w:val="16"/>
          <w:szCs w:val="16"/>
        </w:rPr>
        <w:br/>
        <w:t xml:space="preserve">z dnia 17 czerwca 1966 r. o postępowaniu egzekucyjnym w administracji (t.j. </w:t>
      </w:r>
      <w:r w:rsidRPr="004115DA">
        <w:rPr>
          <w:rFonts w:ascii="Arial" w:eastAsia="Calibri" w:hAnsi="Arial" w:cs="Arial"/>
          <w:sz w:val="16"/>
          <w:szCs w:val="16"/>
        </w:rPr>
        <w:t>Dz. U. z 20</w:t>
      </w:r>
      <w:r w:rsidR="00B75035">
        <w:rPr>
          <w:rFonts w:ascii="Arial" w:eastAsia="Calibri" w:hAnsi="Arial" w:cs="Arial"/>
          <w:sz w:val="16"/>
          <w:szCs w:val="16"/>
        </w:rPr>
        <w:t>20</w:t>
      </w:r>
      <w:r w:rsidRPr="004115DA">
        <w:rPr>
          <w:rFonts w:ascii="Arial" w:eastAsia="Calibri" w:hAnsi="Arial" w:cs="Arial"/>
          <w:sz w:val="16"/>
          <w:szCs w:val="16"/>
        </w:rPr>
        <w:t xml:space="preserve"> r. Nr 14</w:t>
      </w:r>
      <w:r w:rsidR="00B75035">
        <w:rPr>
          <w:rFonts w:ascii="Arial" w:eastAsia="Calibri" w:hAnsi="Arial" w:cs="Arial"/>
          <w:sz w:val="16"/>
          <w:szCs w:val="16"/>
        </w:rPr>
        <w:t>27</w:t>
      </w:r>
      <w:r w:rsidR="00A76F90">
        <w:rPr>
          <w:rFonts w:ascii="Arial" w:eastAsia="Calibri" w:hAnsi="Arial" w:cs="Arial"/>
          <w:sz w:val="16"/>
          <w:szCs w:val="16"/>
        </w:rPr>
        <w:t xml:space="preserve"> z późn. zm.)</w:t>
      </w:r>
      <w:r w:rsidRPr="004115DA">
        <w:rPr>
          <w:rFonts w:ascii="Arial" w:eastAsia="Calibri" w:hAnsi="Arial" w:cs="Arial"/>
          <w:sz w:val="16"/>
          <w:szCs w:val="16"/>
        </w:rPr>
        <w:t>.</w:t>
      </w:r>
    </w:p>
    <w:p w:rsidR="00995955" w:rsidRPr="004115DA" w:rsidRDefault="00995955" w:rsidP="00995955">
      <w:pPr>
        <w:pStyle w:val="Akapitzlist"/>
        <w:numPr>
          <w:ilvl w:val="0"/>
          <w:numId w:val="5"/>
        </w:numPr>
        <w:shd w:val="clear" w:color="auto" w:fill="FFFFFF"/>
        <w:ind w:right="-59"/>
        <w:jc w:val="both"/>
        <w:rPr>
          <w:rFonts w:ascii="Arial" w:hAnsi="Arial" w:cs="Arial"/>
          <w:color w:val="000000"/>
          <w:sz w:val="16"/>
          <w:szCs w:val="16"/>
        </w:rPr>
      </w:pPr>
      <w:r w:rsidRPr="004115DA">
        <w:rPr>
          <w:rFonts w:ascii="Arial" w:hAnsi="Arial" w:cs="Arial"/>
          <w:color w:val="000000"/>
          <w:sz w:val="16"/>
          <w:szCs w:val="16"/>
        </w:rPr>
        <w:t xml:space="preserve">Opłatę za gospodarowanie odpadami komunalnymi uiszczać należy zgodnie z aktualną uchwałą Rady Miejskiej </w:t>
      </w:r>
      <w:r w:rsidRPr="004115DA">
        <w:rPr>
          <w:rFonts w:ascii="Arial" w:hAnsi="Arial" w:cs="Arial"/>
          <w:color w:val="000000"/>
          <w:sz w:val="16"/>
          <w:szCs w:val="16"/>
        </w:rPr>
        <w:br/>
        <w:t xml:space="preserve">w Maszewie, w sprawie terminu, częstotliwości i trybu uiszczania opłat za gospodarowanie odpadami komunalnymi, dostępną </w:t>
      </w:r>
      <w:r w:rsidR="000273DA">
        <w:rPr>
          <w:rFonts w:ascii="Arial" w:hAnsi="Arial" w:cs="Arial"/>
          <w:color w:val="000000"/>
          <w:sz w:val="16"/>
          <w:szCs w:val="16"/>
        </w:rPr>
        <w:br/>
      </w:r>
      <w:r w:rsidRPr="004115DA">
        <w:rPr>
          <w:rFonts w:ascii="Arial" w:hAnsi="Arial" w:cs="Arial"/>
          <w:color w:val="000000"/>
          <w:sz w:val="16"/>
          <w:szCs w:val="16"/>
        </w:rPr>
        <w:t xml:space="preserve">w Biuletynie Informacji Publicznej na stronie </w:t>
      </w:r>
      <w:hyperlink r:id="rId9" w:history="1">
        <w:r w:rsidRPr="004115DA">
          <w:rPr>
            <w:rFonts w:ascii="Arial" w:hAnsi="Arial" w:cs="Arial"/>
            <w:color w:val="000000"/>
            <w:sz w:val="16"/>
            <w:szCs w:val="16"/>
            <w:u w:val="single"/>
          </w:rPr>
          <w:t>www.bip.maszewo.pl</w:t>
        </w:r>
      </w:hyperlink>
      <w:r w:rsidRPr="004115DA">
        <w:rPr>
          <w:rFonts w:ascii="Arial" w:hAnsi="Arial" w:cs="Arial"/>
          <w:color w:val="000000"/>
          <w:sz w:val="16"/>
          <w:szCs w:val="16"/>
        </w:rPr>
        <w:t xml:space="preserve"> lub w Urzędzie Miejskim w Maszewie.</w:t>
      </w:r>
    </w:p>
    <w:p w:rsidR="00995955" w:rsidRPr="004115DA" w:rsidRDefault="00995955" w:rsidP="00995955">
      <w:pPr>
        <w:tabs>
          <w:tab w:val="num" w:pos="0"/>
        </w:tabs>
        <w:ind w:right="-59"/>
        <w:jc w:val="both"/>
        <w:rPr>
          <w:rFonts w:ascii="Arial" w:hAnsi="Arial" w:cs="Arial"/>
          <w:color w:val="000000"/>
          <w:sz w:val="16"/>
          <w:szCs w:val="16"/>
        </w:rPr>
      </w:pPr>
    </w:p>
    <w:p w:rsidR="00995955" w:rsidRDefault="00995955" w:rsidP="00995955">
      <w:pPr>
        <w:keepNext/>
        <w:keepLines/>
        <w:suppressAutoHyphens/>
        <w:jc w:val="both"/>
        <w:outlineLvl w:val="0"/>
        <w:rPr>
          <w:rFonts w:ascii="Arial" w:hAnsi="Arial" w:cs="Arial"/>
          <w:b/>
          <w:sz w:val="16"/>
          <w:szCs w:val="16"/>
          <w:lang w:eastAsia="ar-SA"/>
        </w:rPr>
      </w:pPr>
      <w:r w:rsidRPr="00A47A0D">
        <w:rPr>
          <w:rFonts w:ascii="Arial" w:hAnsi="Arial" w:cs="Arial"/>
          <w:b/>
          <w:sz w:val="16"/>
          <w:szCs w:val="16"/>
          <w:lang w:val="x-none" w:eastAsia="ar-SA"/>
        </w:rPr>
        <w:t>Klauzula informacyjna:</w:t>
      </w:r>
    </w:p>
    <w:p w:rsidR="00995955" w:rsidRPr="00104924" w:rsidRDefault="00995955" w:rsidP="00995955">
      <w:pPr>
        <w:keepNext/>
        <w:keepLines/>
        <w:suppressAutoHyphens/>
        <w:jc w:val="both"/>
        <w:outlineLvl w:val="0"/>
        <w:rPr>
          <w:rFonts w:ascii="Arial" w:hAnsi="Arial" w:cs="Arial"/>
          <w:b/>
          <w:sz w:val="16"/>
          <w:szCs w:val="16"/>
          <w:lang w:eastAsia="ar-SA"/>
        </w:rPr>
      </w:pPr>
    </w:p>
    <w:p w:rsidR="00995955" w:rsidRPr="00A47A0D" w:rsidRDefault="00995955" w:rsidP="00995955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 xml:space="preserve">Zgodnie z art. 13 ust. 1−2 art. 14 i 15 rozporządzenia Parlamentu Europejskiego i Rady (UE) 2016/679 z 27.04.2016 r. </w:t>
      </w:r>
      <w:r w:rsidRPr="00A47A0D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(Dz.Urz. UE L 119</w:t>
      </w:r>
      <w:r>
        <w:rPr>
          <w:rFonts w:ascii="Arial" w:hAnsi="Arial" w:cs="Arial"/>
          <w:sz w:val="16"/>
          <w:szCs w:val="16"/>
        </w:rPr>
        <w:t xml:space="preserve"> poz</w:t>
      </w:r>
      <w:r w:rsidRPr="00A47A0D">
        <w:rPr>
          <w:rFonts w:ascii="Arial" w:hAnsi="Arial" w:cs="Arial"/>
          <w:sz w:val="16"/>
          <w:szCs w:val="16"/>
        </w:rPr>
        <w:t>. 1</w:t>
      </w:r>
      <w:r>
        <w:rPr>
          <w:rFonts w:ascii="Arial" w:hAnsi="Arial" w:cs="Arial"/>
          <w:sz w:val="16"/>
          <w:szCs w:val="16"/>
        </w:rPr>
        <w:t xml:space="preserve"> - </w:t>
      </w:r>
      <w:r w:rsidRPr="00A47A0D">
        <w:rPr>
          <w:rFonts w:ascii="Arial" w:hAnsi="Arial" w:cs="Arial"/>
          <w:sz w:val="16"/>
          <w:szCs w:val="16"/>
        </w:rPr>
        <w:t xml:space="preserve"> RODO) informujemy, że:</w:t>
      </w:r>
    </w:p>
    <w:p w:rsidR="00995955" w:rsidRPr="00A47A0D" w:rsidRDefault="00995955" w:rsidP="00995955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I.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Administrator danych osobowych</w:t>
      </w:r>
    </w:p>
    <w:p w:rsidR="00995955" w:rsidRPr="00A47A0D" w:rsidRDefault="00995955" w:rsidP="00995955">
      <w:pPr>
        <w:contextualSpacing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Administratorem Pani/Pana danych osobowych jest Urząd Miejski w Maszewie  z siedzibą: Plac Wolności 2, 72-130 Maszewo.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II.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Inspektor Ochrony Danych</w:t>
      </w:r>
    </w:p>
    <w:p w:rsidR="00995955" w:rsidRPr="00A47A0D" w:rsidRDefault="00995955" w:rsidP="00995955">
      <w:pPr>
        <w:contextualSpacing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 xml:space="preserve">Może Pani/Pan kontaktować się z wyznaczonym przez nas Inspektorem Ochrony Danych Osobowych, za pośrednictwem poczty elektronicznej adres e-mail: urzad@maszewo.pl lub pisemnie na adres naszej siedziby, wskazany w pkt I. 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III.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Cele i podstawy przetwarzania</w:t>
      </w:r>
    </w:p>
    <w:p w:rsidR="00995955" w:rsidRPr="00A47A0D" w:rsidRDefault="00995955" w:rsidP="0099595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6"/>
          <w:szCs w:val="16"/>
          <w:lang w:eastAsia="en-US"/>
        </w:rPr>
      </w:pPr>
      <w:r w:rsidRPr="00A47A0D">
        <w:rPr>
          <w:rFonts w:ascii="Arial" w:eastAsia="TimesNewRomanPSMT" w:hAnsi="Arial" w:cs="Arial"/>
          <w:sz w:val="16"/>
          <w:szCs w:val="16"/>
          <w:lang w:eastAsia="en-US"/>
        </w:rPr>
        <w:t>Pana/Pani dane osobowe będą przetwarzane w celu realizacji zadań związanych z gospodarowaniem odpadami komunalnymi, na podstawie ustawy z dnia 13 września 1996 r. o utrzymaniu czystości i porządku w gminach (Dz. U. 20</w:t>
      </w:r>
      <w:r w:rsidR="00B80003">
        <w:rPr>
          <w:rFonts w:ascii="Arial" w:eastAsia="TimesNewRomanPSMT" w:hAnsi="Arial" w:cs="Arial"/>
          <w:sz w:val="16"/>
          <w:szCs w:val="16"/>
          <w:lang w:eastAsia="en-US"/>
        </w:rPr>
        <w:t>20</w:t>
      </w:r>
      <w:r w:rsidRPr="00A47A0D">
        <w:rPr>
          <w:rFonts w:ascii="Arial" w:eastAsia="TimesNewRomanPSMT" w:hAnsi="Arial" w:cs="Arial"/>
          <w:sz w:val="16"/>
          <w:szCs w:val="16"/>
          <w:lang w:eastAsia="en-US"/>
        </w:rPr>
        <w:t xml:space="preserve"> poz. </w:t>
      </w:r>
      <w:r w:rsidR="00B80003">
        <w:rPr>
          <w:rFonts w:ascii="Arial" w:eastAsia="TimesNewRomanPSMT" w:hAnsi="Arial" w:cs="Arial"/>
          <w:sz w:val="16"/>
          <w:szCs w:val="16"/>
          <w:lang w:eastAsia="en-US"/>
        </w:rPr>
        <w:t>1439</w:t>
      </w:r>
      <w:r w:rsidRPr="00A47A0D">
        <w:rPr>
          <w:rFonts w:ascii="Arial" w:eastAsia="TimesNewRomanPSMT" w:hAnsi="Arial" w:cs="Arial"/>
          <w:sz w:val="16"/>
          <w:szCs w:val="16"/>
          <w:lang w:eastAsia="en-US"/>
        </w:rPr>
        <w:t xml:space="preserve"> z późn. zm.).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IV.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Prawo do sprzeciwu</w:t>
      </w:r>
    </w:p>
    <w:p w:rsidR="00995955" w:rsidRPr="00A47A0D" w:rsidRDefault="00995955" w:rsidP="00995955">
      <w:pPr>
        <w:contextualSpacing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 xml:space="preserve">W każdej chwili przysługuje Pani/Panu prawo do wniesienia sprzeciwu wobec przetwarzania Pani/Pana danych opisanych powyżej. Przestaniemy przetwarzać Pani/Pana dane w tych celach, chyba że będziemy w stanie wykazać, że </w:t>
      </w:r>
      <w:r w:rsidRPr="00A47A0D">
        <w:rPr>
          <w:rFonts w:ascii="Arial" w:hAnsi="Arial" w:cs="Arial"/>
          <w:sz w:val="16"/>
          <w:szCs w:val="16"/>
        </w:rPr>
        <w:br/>
        <w:t>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V.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 xml:space="preserve">Okres przechowywania danych </w:t>
      </w:r>
    </w:p>
    <w:p w:rsidR="00995955" w:rsidRPr="00A47A0D" w:rsidRDefault="00995955" w:rsidP="00995955">
      <w:pPr>
        <w:contextualSpacing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 xml:space="preserve">Pani/Pana dane osobowe będą przetwarzane przez okres niezbędny do realizacji celów przetwarzania, a następnie przechowywane na podstawie przepisów prawa o archiwizacji dokumentów (ustawa z dnia 14 lipca 1983 r. </w:t>
      </w:r>
      <w:r w:rsidRPr="00A47A0D">
        <w:rPr>
          <w:rFonts w:ascii="Arial" w:hAnsi="Arial" w:cs="Arial"/>
          <w:sz w:val="16"/>
          <w:szCs w:val="16"/>
        </w:rPr>
        <w:br/>
        <w:t>o narodowym zasobie archiwalnym i archiwach) zgodnie z terminami określonymi 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VI.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Odbiorcy danych</w:t>
      </w:r>
    </w:p>
    <w:p w:rsidR="00995955" w:rsidRPr="00A47A0D" w:rsidRDefault="00995955" w:rsidP="00995955">
      <w:pPr>
        <w:contextualSpacing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 xml:space="preserve">Pani/Pana dane osobowe mogą zostać ujawnione podmiotom uprawnionym na podstawie obowiązujących przepisów prawa.  Odbiorcami Pani/Pana danych będą również podmioty, które na podstawie zawartych umów przetwarzają dane osobowe w </w:t>
      </w:r>
      <w:r w:rsidR="00312ADF">
        <w:rPr>
          <w:rFonts w:ascii="Arial" w:hAnsi="Arial" w:cs="Arial"/>
          <w:sz w:val="16"/>
          <w:szCs w:val="16"/>
        </w:rPr>
        <w:t xml:space="preserve">imieniu Administratora. </w:t>
      </w:r>
      <w:r w:rsidRPr="00A47A0D">
        <w:rPr>
          <w:rFonts w:ascii="Arial" w:hAnsi="Arial" w:cs="Arial"/>
          <w:sz w:val="16"/>
          <w:szCs w:val="16"/>
        </w:rPr>
        <w:t>Dane osobowe nie będą przekazywane do państwa trzeciego/ organizacji międzynarodowej.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VII.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Prawa osób, których dane dotyczą:</w:t>
      </w:r>
    </w:p>
    <w:p w:rsidR="00995955" w:rsidRPr="00A47A0D" w:rsidRDefault="00995955" w:rsidP="00995955">
      <w:pPr>
        <w:contextualSpacing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Zgodnie z RODO, przysługuje Pani/Panu:</w:t>
      </w:r>
    </w:p>
    <w:p w:rsidR="00995955" w:rsidRPr="00A47A0D" w:rsidRDefault="00995955" w:rsidP="00995955">
      <w:pPr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prawo dostępu do swoich danych oraz otrzymania ich kopii;</w:t>
      </w:r>
    </w:p>
    <w:p w:rsidR="00995955" w:rsidRPr="00A47A0D" w:rsidRDefault="00995955" w:rsidP="0099595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prawo do sprostowania (poprawiania) swoich danych;</w:t>
      </w:r>
    </w:p>
    <w:p w:rsidR="00995955" w:rsidRPr="00A47A0D" w:rsidRDefault="00995955" w:rsidP="0099595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prawo do usunięcia danych, ograniczenia przetwarzania danych;</w:t>
      </w:r>
    </w:p>
    <w:p w:rsidR="00995955" w:rsidRPr="00A47A0D" w:rsidRDefault="00995955" w:rsidP="0099595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prawo do wniesienia sprzeciwu wobec przetwarzania danych;</w:t>
      </w:r>
    </w:p>
    <w:p w:rsidR="00995955" w:rsidRPr="00A47A0D" w:rsidRDefault="00995955" w:rsidP="0099595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prawo do przenoszenia danych;</w:t>
      </w:r>
    </w:p>
    <w:p w:rsidR="00995955" w:rsidRPr="00A47A0D" w:rsidRDefault="00995955" w:rsidP="0099595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prawo do wniesieni</w:t>
      </w:r>
      <w:r>
        <w:rPr>
          <w:rFonts w:ascii="Arial" w:hAnsi="Arial" w:cs="Arial"/>
          <w:sz w:val="16"/>
          <w:szCs w:val="16"/>
        </w:rPr>
        <w:t xml:space="preserve">a skargi do organu nadzorczego </w:t>
      </w:r>
      <w:r w:rsidRPr="00A47A0D">
        <w:rPr>
          <w:rFonts w:ascii="Arial" w:hAnsi="Arial" w:cs="Arial"/>
          <w:sz w:val="16"/>
          <w:szCs w:val="16"/>
        </w:rPr>
        <w:t>(gdy uzna Pani/Pan, iż przetwarzanie danych osobowych narusza przepisy o ochronie danych osobowych, przysługuje Pani/Panu prawo do wniesienia skargi do organu nadzorczego, którym jest Prezes Urzędu Ochrony Danych osobowych. Biuro Prezesa Urzędu Ochrony Danych Osobowych ul. Stawki 2, 00-193 Warszawa, telefon 22</w:t>
      </w:r>
      <w:r w:rsidR="00EA4724">
        <w:rPr>
          <w:rFonts w:ascii="Arial" w:hAnsi="Arial" w:cs="Arial"/>
          <w:sz w:val="16"/>
          <w:szCs w:val="16"/>
        </w:rPr>
        <w:t> 531-</w:t>
      </w:r>
      <w:r w:rsidR="00FC36BD">
        <w:rPr>
          <w:rFonts w:ascii="Arial" w:hAnsi="Arial" w:cs="Arial"/>
          <w:sz w:val="16"/>
          <w:szCs w:val="16"/>
        </w:rPr>
        <w:t>03</w:t>
      </w:r>
      <w:r w:rsidR="00EA4724">
        <w:rPr>
          <w:rFonts w:ascii="Arial" w:hAnsi="Arial" w:cs="Arial"/>
          <w:sz w:val="16"/>
          <w:szCs w:val="16"/>
        </w:rPr>
        <w:t>-</w:t>
      </w:r>
      <w:r w:rsidR="00FC36BD">
        <w:rPr>
          <w:rFonts w:ascii="Arial" w:hAnsi="Arial" w:cs="Arial"/>
          <w:sz w:val="16"/>
          <w:szCs w:val="16"/>
        </w:rPr>
        <w:t xml:space="preserve"> 00</w:t>
      </w:r>
      <w:r>
        <w:rPr>
          <w:rFonts w:ascii="Arial" w:hAnsi="Arial" w:cs="Arial"/>
          <w:sz w:val="16"/>
          <w:szCs w:val="16"/>
        </w:rPr>
        <w:t>)</w:t>
      </w:r>
      <w:r w:rsidRPr="00A47A0D">
        <w:rPr>
          <w:rFonts w:ascii="Arial" w:hAnsi="Arial" w:cs="Arial"/>
          <w:sz w:val="16"/>
          <w:szCs w:val="16"/>
        </w:rPr>
        <w:t xml:space="preserve">. 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VIII.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Informacja o wymogu/dobrowolności podania danych</w:t>
      </w:r>
    </w:p>
    <w:p w:rsidR="00995955" w:rsidRPr="00A47A0D" w:rsidRDefault="00995955" w:rsidP="00995955">
      <w:pPr>
        <w:contextualSpacing/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Podanie danych osobowych jest wymogiem ustawowym. Jest Pan/Pani zobowiązany/zobowiązana do ich podania.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IX.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Zautomatyzowane podejmowanie decyzji</w:t>
      </w:r>
    </w:p>
    <w:p w:rsidR="00995955" w:rsidRDefault="00995955" w:rsidP="00995955">
      <w:pPr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 xml:space="preserve">W przypadku Pani/Pana danych osobowych administrator nie będzie podejmował decyzji w sposób zautomatyzowany, </w:t>
      </w:r>
      <w:r w:rsidRPr="00A47A0D">
        <w:rPr>
          <w:rFonts w:ascii="Arial" w:hAnsi="Arial" w:cs="Arial"/>
          <w:sz w:val="16"/>
          <w:szCs w:val="16"/>
        </w:rPr>
        <w:br/>
        <w:t>w tym również w formie profilowania.</w:t>
      </w:r>
    </w:p>
    <w:p w:rsidR="00995955" w:rsidRPr="00A47A0D" w:rsidRDefault="00995955" w:rsidP="00995955">
      <w:pPr>
        <w:jc w:val="both"/>
        <w:rPr>
          <w:rFonts w:ascii="Arial" w:hAnsi="Arial" w:cs="Arial"/>
          <w:b/>
          <w:sz w:val="16"/>
          <w:szCs w:val="16"/>
        </w:rPr>
      </w:pPr>
      <w:r w:rsidRPr="00A47A0D">
        <w:rPr>
          <w:rFonts w:ascii="Arial" w:hAnsi="Arial" w:cs="Arial"/>
          <w:b/>
          <w:sz w:val="16"/>
          <w:szCs w:val="16"/>
        </w:rPr>
        <w:t>X.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47A0D">
        <w:rPr>
          <w:rFonts w:ascii="Arial" w:hAnsi="Arial" w:cs="Arial"/>
          <w:b/>
          <w:sz w:val="16"/>
          <w:szCs w:val="16"/>
        </w:rPr>
        <w:t>Kategorie danych przetwarzanych</w:t>
      </w:r>
    </w:p>
    <w:p w:rsidR="00995955" w:rsidRPr="00184A49" w:rsidRDefault="00995955" w:rsidP="00995955">
      <w:pPr>
        <w:jc w:val="both"/>
        <w:rPr>
          <w:rFonts w:ascii="Arial" w:hAnsi="Arial" w:cs="Arial"/>
          <w:sz w:val="16"/>
          <w:szCs w:val="16"/>
        </w:rPr>
      </w:pPr>
      <w:r w:rsidRPr="00A47A0D">
        <w:rPr>
          <w:rFonts w:ascii="Arial" w:hAnsi="Arial" w:cs="Arial"/>
          <w:sz w:val="16"/>
          <w:szCs w:val="16"/>
        </w:rPr>
        <w:t>Kategorie danych, które przetwarzamy dane korespondencyjne, dane kontaktowe (telefon, adres  e-mail), dane o miejscu zamieszkania, dane o majątku podlegającym opodatkowaniu lub egzekucji lub mającym wpływ na opodatkowanie lub egzekucję, dane o prowadzonej przez podatnika działalności mającej związek z opodatkowaniem.</w:t>
      </w:r>
    </w:p>
    <w:p w:rsidR="00BE7CDB" w:rsidRDefault="00A058AA" w:rsidP="00250B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sectPr w:rsidR="00BE7CDB" w:rsidSect="008210C5">
      <w:pgSz w:w="11906" w:h="16838"/>
      <w:pgMar w:top="1418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1C" w:rsidRDefault="00A05D1C" w:rsidP="00FA2605">
      <w:r>
        <w:separator/>
      </w:r>
    </w:p>
  </w:endnote>
  <w:endnote w:type="continuationSeparator" w:id="0">
    <w:p w:rsidR="00A05D1C" w:rsidRDefault="00A05D1C" w:rsidP="00FA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1C" w:rsidRDefault="00A05D1C" w:rsidP="00FA2605">
      <w:r>
        <w:separator/>
      </w:r>
    </w:p>
  </w:footnote>
  <w:footnote w:type="continuationSeparator" w:id="0">
    <w:p w:rsidR="00A05D1C" w:rsidRDefault="00A05D1C" w:rsidP="00FA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E9F2B40"/>
    <w:multiLevelType w:val="hybridMultilevel"/>
    <w:tmpl w:val="06B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6ACB5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056"/>
    <w:multiLevelType w:val="hybridMultilevel"/>
    <w:tmpl w:val="BD224762"/>
    <w:lvl w:ilvl="0" w:tplc="5DECA8EA">
      <w:start w:val="7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707"/>
    <w:multiLevelType w:val="hybridMultilevel"/>
    <w:tmpl w:val="4D44A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1BB2"/>
    <w:multiLevelType w:val="hybridMultilevel"/>
    <w:tmpl w:val="F0D257B6"/>
    <w:lvl w:ilvl="0" w:tplc="99363D1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5">
    <w:nsid w:val="417B4980"/>
    <w:multiLevelType w:val="hybridMultilevel"/>
    <w:tmpl w:val="D306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B1876"/>
    <w:multiLevelType w:val="hybridMultilevel"/>
    <w:tmpl w:val="56B23F7A"/>
    <w:lvl w:ilvl="0" w:tplc="05D2C7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5EC4"/>
    <w:multiLevelType w:val="hybridMultilevel"/>
    <w:tmpl w:val="98184A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5044B5"/>
    <w:multiLevelType w:val="hybridMultilevel"/>
    <w:tmpl w:val="20E8C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747A"/>
    <w:multiLevelType w:val="hybridMultilevel"/>
    <w:tmpl w:val="58AE6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91E6E"/>
    <w:multiLevelType w:val="hybridMultilevel"/>
    <w:tmpl w:val="72D2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2576D"/>
    <w:multiLevelType w:val="hybridMultilevel"/>
    <w:tmpl w:val="8892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2F"/>
    <w:rsid w:val="00005079"/>
    <w:rsid w:val="00025C34"/>
    <w:rsid w:val="000273DA"/>
    <w:rsid w:val="00040D12"/>
    <w:rsid w:val="000B6ECF"/>
    <w:rsid w:val="000C0105"/>
    <w:rsid w:val="000C168B"/>
    <w:rsid w:val="000E1BAB"/>
    <w:rsid w:val="000E6A6C"/>
    <w:rsid w:val="000F3657"/>
    <w:rsid w:val="00104924"/>
    <w:rsid w:val="00107B1F"/>
    <w:rsid w:val="0016353D"/>
    <w:rsid w:val="00184A49"/>
    <w:rsid w:val="001A287D"/>
    <w:rsid w:val="001A7E2B"/>
    <w:rsid w:val="001B1138"/>
    <w:rsid w:val="001B359A"/>
    <w:rsid w:val="001F57EF"/>
    <w:rsid w:val="002162D0"/>
    <w:rsid w:val="00233AAF"/>
    <w:rsid w:val="00250BE2"/>
    <w:rsid w:val="00252FBA"/>
    <w:rsid w:val="00257247"/>
    <w:rsid w:val="002D0799"/>
    <w:rsid w:val="00312ADF"/>
    <w:rsid w:val="00321B76"/>
    <w:rsid w:val="003274B3"/>
    <w:rsid w:val="00374E6A"/>
    <w:rsid w:val="003E3385"/>
    <w:rsid w:val="003F31E7"/>
    <w:rsid w:val="004115DA"/>
    <w:rsid w:val="00411DB4"/>
    <w:rsid w:val="00421018"/>
    <w:rsid w:val="0042173E"/>
    <w:rsid w:val="004769FF"/>
    <w:rsid w:val="004822BE"/>
    <w:rsid w:val="0049550C"/>
    <w:rsid w:val="004E0621"/>
    <w:rsid w:val="0054380A"/>
    <w:rsid w:val="00564ED6"/>
    <w:rsid w:val="005A5C65"/>
    <w:rsid w:val="005A6319"/>
    <w:rsid w:val="005E35F4"/>
    <w:rsid w:val="005E5A17"/>
    <w:rsid w:val="005F342F"/>
    <w:rsid w:val="005F4646"/>
    <w:rsid w:val="005F6C77"/>
    <w:rsid w:val="00607812"/>
    <w:rsid w:val="00623260"/>
    <w:rsid w:val="006259D0"/>
    <w:rsid w:val="00633A5C"/>
    <w:rsid w:val="0065574A"/>
    <w:rsid w:val="006641CA"/>
    <w:rsid w:val="00671557"/>
    <w:rsid w:val="00676189"/>
    <w:rsid w:val="00677F03"/>
    <w:rsid w:val="00680BB3"/>
    <w:rsid w:val="0069512B"/>
    <w:rsid w:val="006979E1"/>
    <w:rsid w:val="006E6A75"/>
    <w:rsid w:val="007136B1"/>
    <w:rsid w:val="007643A6"/>
    <w:rsid w:val="00782DB7"/>
    <w:rsid w:val="007D0291"/>
    <w:rsid w:val="00816E09"/>
    <w:rsid w:val="008210C5"/>
    <w:rsid w:val="0084184E"/>
    <w:rsid w:val="008B2871"/>
    <w:rsid w:val="008C287F"/>
    <w:rsid w:val="008C4658"/>
    <w:rsid w:val="008E2D99"/>
    <w:rsid w:val="008E6AF4"/>
    <w:rsid w:val="008E7EF8"/>
    <w:rsid w:val="008F6208"/>
    <w:rsid w:val="00901D15"/>
    <w:rsid w:val="00905D95"/>
    <w:rsid w:val="0095432D"/>
    <w:rsid w:val="00961ED5"/>
    <w:rsid w:val="00963FE6"/>
    <w:rsid w:val="00990051"/>
    <w:rsid w:val="00995955"/>
    <w:rsid w:val="009C479D"/>
    <w:rsid w:val="009C61F6"/>
    <w:rsid w:val="00A0571B"/>
    <w:rsid w:val="00A058AA"/>
    <w:rsid w:val="00A05CB4"/>
    <w:rsid w:val="00A05D1C"/>
    <w:rsid w:val="00A15A3A"/>
    <w:rsid w:val="00A2370D"/>
    <w:rsid w:val="00A35CCA"/>
    <w:rsid w:val="00A47A0D"/>
    <w:rsid w:val="00A54D1C"/>
    <w:rsid w:val="00A55799"/>
    <w:rsid w:val="00A73C35"/>
    <w:rsid w:val="00A76F90"/>
    <w:rsid w:val="00A96364"/>
    <w:rsid w:val="00AE0249"/>
    <w:rsid w:val="00AE63D7"/>
    <w:rsid w:val="00AE73BC"/>
    <w:rsid w:val="00B67364"/>
    <w:rsid w:val="00B75035"/>
    <w:rsid w:val="00B763C1"/>
    <w:rsid w:val="00B80003"/>
    <w:rsid w:val="00B82C13"/>
    <w:rsid w:val="00B84BC7"/>
    <w:rsid w:val="00B85DA0"/>
    <w:rsid w:val="00BE7CDB"/>
    <w:rsid w:val="00C03ECF"/>
    <w:rsid w:val="00C52B4A"/>
    <w:rsid w:val="00C7091C"/>
    <w:rsid w:val="00C72DD7"/>
    <w:rsid w:val="00C82065"/>
    <w:rsid w:val="00CB1C30"/>
    <w:rsid w:val="00CC45D6"/>
    <w:rsid w:val="00D00B32"/>
    <w:rsid w:val="00D21F6F"/>
    <w:rsid w:val="00D431E0"/>
    <w:rsid w:val="00D4539A"/>
    <w:rsid w:val="00D82219"/>
    <w:rsid w:val="00DB7875"/>
    <w:rsid w:val="00E21D6D"/>
    <w:rsid w:val="00E42AA8"/>
    <w:rsid w:val="00E45DF1"/>
    <w:rsid w:val="00E54356"/>
    <w:rsid w:val="00E5527A"/>
    <w:rsid w:val="00E64BEE"/>
    <w:rsid w:val="00E656BB"/>
    <w:rsid w:val="00E67CB2"/>
    <w:rsid w:val="00E93B8F"/>
    <w:rsid w:val="00EA4724"/>
    <w:rsid w:val="00EA6737"/>
    <w:rsid w:val="00EB7F4A"/>
    <w:rsid w:val="00EF25B1"/>
    <w:rsid w:val="00F07D16"/>
    <w:rsid w:val="00F2514A"/>
    <w:rsid w:val="00F555DE"/>
    <w:rsid w:val="00F67832"/>
    <w:rsid w:val="00FA2605"/>
    <w:rsid w:val="00FB75DE"/>
    <w:rsid w:val="00FC36BD"/>
    <w:rsid w:val="00FD0F8D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50BE2"/>
    <w:rPr>
      <w:color w:val="0000FF"/>
      <w:u w:val="single"/>
    </w:rPr>
  </w:style>
  <w:style w:type="paragraph" w:styleId="NormalnyWeb">
    <w:name w:val="Normal (Web)"/>
    <w:basedOn w:val="Normalny"/>
    <w:unhideWhenUsed/>
    <w:rsid w:val="00250BE2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0BE2"/>
    <w:pPr>
      <w:ind w:left="720"/>
      <w:contextualSpacing/>
    </w:pPr>
  </w:style>
  <w:style w:type="paragraph" w:customStyle="1" w:styleId="Default">
    <w:name w:val="Default"/>
    <w:rsid w:val="00250B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uiPriority w:val="99"/>
    <w:rsid w:val="00250BE2"/>
    <w:rPr>
      <w:rFonts w:ascii="Minion Pro" w:hAnsi="Minion Pro" w:cs="Minion Pro" w:hint="default"/>
      <w:color w:val="000000"/>
      <w:sz w:val="18"/>
      <w:szCs w:val="18"/>
    </w:rPr>
  </w:style>
  <w:style w:type="character" w:styleId="Pogrubienie">
    <w:name w:val="Strong"/>
    <w:uiPriority w:val="22"/>
    <w:qFormat/>
    <w:rsid w:val="00250B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BE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4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2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6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50BE2"/>
    <w:rPr>
      <w:color w:val="0000FF"/>
      <w:u w:val="single"/>
    </w:rPr>
  </w:style>
  <w:style w:type="paragraph" w:styleId="NormalnyWeb">
    <w:name w:val="Normal (Web)"/>
    <w:basedOn w:val="Normalny"/>
    <w:unhideWhenUsed/>
    <w:rsid w:val="00250BE2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0BE2"/>
    <w:pPr>
      <w:ind w:left="720"/>
      <w:contextualSpacing/>
    </w:pPr>
  </w:style>
  <w:style w:type="paragraph" w:customStyle="1" w:styleId="Default">
    <w:name w:val="Default"/>
    <w:rsid w:val="00250B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uiPriority w:val="99"/>
    <w:rsid w:val="00250BE2"/>
    <w:rPr>
      <w:rFonts w:ascii="Minion Pro" w:hAnsi="Minion Pro" w:cs="Minion Pro" w:hint="default"/>
      <w:color w:val="000000"/>
      <w:sz w:val="18"/>
      <w:szCs w:val="18"/>
    </w:rPr>
  </w:style>
  <w:style w:type="character" w:styleId="Pogrubienie">
    <w:name w:val="Strong"/>
    <w:uiPriority w:val="22"/>
    <w:qFormat/>
    <w:rsid w:val="00250B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BE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4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2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6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masze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gner\AppData\Local\Microsoft\Windows\Temporary%20Internet%20Files\Content.Outlook\BP157D6Z\WZ&#211;R%20DEKLARACJI%20(3)%20(2)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540E-6CF7-4BA8-9327-2F6EEAB4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DEKLARACJI (3) (2) (2)</Template>
  <TotalTime>1</TotalTime>
  <Pages>1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http://www.bip.maszewo.pl/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Wagner - Raźniak</dc:creator>
  <cp:lastModifiedBy>Marta Wagner - Raźniak</cp:lastModifiedBy>
  <cp:revision>2</cp:revision>
  <cp:lastPrinted>2020-12-08T09:32:00Z</cp:lastPrinted>
  <dcterms:created xsi:type="dcterms:W3CDTF">2021-01-26T09:04:00Z</dcterms:created>
  <dcterms:modified xsi:type="dcterms:W3CDTF">2021-01-26T09:04:00Z</dcterms:modified>
</cp:coreProperties>
</file>